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TitleChar"/>
          <w:rFonts w:ascii="Arial" w:eastAsiaTheme="minorHAnsi" w:hAnsi="Arial" w:cs="Arial"/>
          <w:b/>
          <w:i/>
          <w:iCs/>
          <w:color w:val="243C96"/>
          <w:sz w:val="18"/>
          <w:szCs w:val="18"/>
        </w:rPr>
        <w:alias w:val="Tabelle Spezifikationen"/>
        <w:tag w:val="Tabelle Spezifikationen"/>
        <w:id w:val="919608357"/>
      </w:sdtPr>
      <w:sdtEndPr>
        <w:rPr>
          <w:rStyle w:val="DefaultParagraphFont"/>
          <w:rFonts w:ascii="Kuro" w:hAnsi="Kuro"/>
          <w:b w:val="0"/>
          <w:bCs w:val="0"/>
          <w:i w:val="0"/>
          <w:iCs w:val="0"/>
          <w:color w:val="17206E"/>
          <w:kern w:val="0"/>
        </w:rPr>
      </w:sdtEndPr>
      <w:sdtContent>
        <w:tbl>
          <w:tblPr>
            <w:tblStyle w:val="TableGrid"/>
            <w:tblpPr w:leftFromText="141" w:rightFromText="141" w:vertAnchor="text" w:horzAnchor="page" w:tblpX="6443" w:tblpY="10513"/>
            <w:tblW w:w="0" w:type="auto"/>
            <w:tblLayout w:type="fixed"/>
            <w:tblCellMar>
              <w:left w:w="85" w:type="dxa"/>
              <w:right w:w="85" w:type="dxa"/>
            </w:tblCellMar>
            <w:tblLook w:val="04A0" w:firstRow="1" w:lastRow="0" w:firstColumn="1" w:lastColumn="0" w:noHBand="0" w:noVBand="1"/>
          </w:tblPr>
          <w:tblGrid>
            <w:gridCol w:w="2093"/>
            <w:gridCol w:w="2410"/>
          </w:tblGrid>
          <w:tr w:rsidR="00155597" w:rsidRPr="002F7D81" w:rsidTr="00155597">
            <w:trPr>
              <w:trHeight w:val="20"/>
            </w:trPr>
            <w:tc>
              <w:tcPr>
                <w:tcW w:w="2093" w:type="dxa"/>
                <w:vAlign w:val="center"/>
              </w:tcPr>
              <w:p w:rsidR="00155597" w:rsidRPr="00FC66C7" w:rsidRDefault="00155597" w:rsidP="00155597">
                <w:pPr>
                  <w:pStyle w:val="Tabelleberschrift-IP"/>
                  <w:framePr w:hSpace="0" w:wrap="auto" w:vAnchor="margin" w:hAnchor="text" w:xAlign="left" w:yAlign="inline"/>
                </w:pPr>
                <w:r w:rsidRPr="00FC66C7">
                  <w:t>Model</w:t>
                </w:r>
              </w:p>
            </w:tc>
            <w:tc>
              <w:tcPr>
                <w:tcW w:w="2410" w:type="dxa"/>
                <w:vAlign w:val="center"/>
              </w:tcPr>
              <w:p w:rsidR="00155597" w:rsidRPr="00FC66C7" w:rsidRDefault="00FD485B" w:rsidP="00155597">
                <w:pPr>
                  <w:pStyle w:val="Tabelleberschrift-IP"/>
                  <w:framePr w:hSpace="0" w:wrap="auto" w:vAnchor="margin" w:hAnchor="text" w:xAlign="left" w:yAlign="inline"/>
                </w:pPr>
                <w:r>
                  <w:t>S600E</w:t>
                </w:r>
              </w:p>
            </w:tc>
          </w:tr>
          <w:tr w:rsidR="00FD485B" w:rsidRPr="002F7D81" w:rsidTr="00FD485B">
            <w:trPr>
              <w:trHeight w:val="20"/>
            </w:trPr>
            <w:tc>
              <w:tcPr>
                <w:tcW w:w="2093" w:type="dxa"/>
                <w:vAlign w:val="center"/>
              </w:tcPr>
              <w:p w:rsidR="00FD485B" w:rsidRPr="001706BC" w:rsidRDefault="000E009B" w:rsidP="00FD485B">
                <w:pPr>
                  <w:pStyle w:val="Tabelle-IMPACTS"/>
                  <w:framePr w:hSpace="0" w:wrap="auto" w:vAnchor="margin" w:hAnchor="text" w:xAlign="left" w:yAlign="inline"/>
                </w:pPr>
                <w:r>
                  <w:t>Moc</w:t>
                </w:r>
              </w:p>
            </w:tc>
            <w:tc>
              <w:tcPr>
                <w:tcW w:w="2410" w:type="dxa"/>
                <w:vAlign w:val="center"/>
              </w:tcPr>
              <w:p w:rsidR="00FD485B" w:rsidRPr="001706BC" w:rsidRDefault="00FD485B" w:rsidP="00FD485B">
                <w:pPr>
                  <w:pStyle w:val="Tabelle-IMPACTS"/>
                  <w:framePr w:hSpace="0" w:wrap="auto" w:vAnchor="margin" w:hAnchor="text" w:xAlign="left" w:yAlign="inline"/>
                </w:pPr>
                <w:r w:rsidRPr="001706BC">
                  <w:t>22 kW</w:t>
                </w:r>
              </w:p>
            </w:tc>
          </w:tr>
          <w:tr w:rsidR="00FD485B" w:rsidRPr="00FD485B" w:rsidTr="00FD485B">
            <w:trPr>
              <w:trHeight w:val="20"/>
            </w:trPr>
            <w:tc>
              <w:tcPr>
                <w:tcW w:w="2093" w:type="dxa"/>
                <w:vAlign w:val="center"/>
              </w:tcPr>
              <w:p w:rsidR="00FD485B" w:rsidRPr="001706BC" w:rsidRDefault="000E009B" w:rsidP="00FD485B">
                <w:pPr>
                  <w:pStyle w:val="Tabelle-IMPACTS"/>
                  <w:framePr w:hSpace="0" w:wrap="auto" w:vAnchor="margin" w:hAnchor="text" w:xAlign="left" w:yAlign="inline"/>
                </w:pPr>
                <w:r>
                  <w:t>Posuw</w:t>
                </w:r>
              </w:p>
            </w:tc>
            <w:tc>
              <w:tcPr>
                <w:tcW w:w="2410" w:type="dxa"/>
                <w:vAlign w:val="center"/>
              </w:tcPr>
              <w:p w:rsidR="00FD485B" w:rsidRPr="001706BC" w:rsidRDefault="000E009B" w:rsidP="00FD485B">
                <w:pPr>
                  <w:pStyle w:val="Tabelle-IMPACTS"/>
                  <w:framePr w:hSpace="0" w:wrap="auto" w:vAnchor="margin" w:hAnchor="text" w:xAlign="left" w:yAlign="inline"/>
                </w:pPr>
                <w:r>
                  <w:t xml:space="preserve">Regulowany w zakresie </w:t>
                </w:r>
                <w:r w:rsidR="00FD485B" w:rsidRPr="001706BC">
                  <w:t>0-38 m/min</w:t>
                </w:r>
              </w:p>
            </w:tc>
          </w:tr>
          <w:tr w:rsidR="00FD485B" w:rsidRPr="002F7D81" w:rsidTr="00FD485B">
            <w:trPr>
              <w:trHeight w:val="20"/>
            </w:trPr>
            <w:tc>
              <w:tcPr>
                <w:tcW w:w="2093" w:type="dxa"/>
                <w:vAlign w:val="center"/>
              </w:tcPr>
              <w:p w:rsidR="00FD485B" w:rsidRPr="001706BC" w:rsidRDefault="000E009B" w:rsidP="00FD485B">
                <w:pPr>
                  <w:pStyle w:val="Tabelle-IMPACTS"/>
                  <w:framePr w:hSpace="0" w:wrap="auto" w:vAnchor="margin" w:hAnchor="text" w:xAlign="left" w:yAlign="inline"/>
                </w:pPr>
                <w:r>
                  <w:t>Zasilanie</w:t>
                </w:r>
              </w:p>
            </w:tc>
            <w:tc>
              <w:tcPr>
                <w:tcW w:w="2410" w:type="dxa"/>
                <w:vAlign w:val="center"/>
              </w:tcPr>
              <w:p w:rsidR="00FD485B" w:rsidRPr="001706BC" w:rsidRDefault="00FD485B" w:rsidP="00FD485B">
                <w:pPr>
                  <w:pStyle w:val="Tabelle-IMPACTS"/>
                  <w:framePr w:hSpace="0" w:wrap="auto" w:vAnchor="margin" w:hAnchor="text" w:xAlign="left" w:yAlign="inline"/>
                </w:pPr>
                <w:r w:rsidRPr="001706BC">
                  <w:t xml:space="preserve">400 V/50 Hz, 63 A  CEE </w:t>
                </w:r>
              </w:p>
            </w:tc>
          </w:tr>
          <w:tr w:rsidR="00FD485B" w:rsidRPr="002F7D81" w:rsidTr="00FD485B">
            <w:trPr>
              <w:trHeight w:val="20"/>
            </w:trPr>
            <w:tc>
              <w:tcPr>
                <w:tcW w:w="2093" w:type="dxa"/>
                <w:vAlign w:val="center"/>
              </w:tcPr>
              <w:p w:rsidR="00FD485B" w:rsidRPr="001706BC" w:rsidRDefault="000E009B" w:rsidP="00FD485B">
                <w:pPr>
                  <w:pStyle w:val="Tabelle-IMPACTS"/>
                  <w:framePr w:hSpace="0" w:wrap="auto" w:vAnchor="margin" w:hAnchor="text" w:xAlign="left" w:yAlign="inline"/>
                </w:pPr>
                <w:r>
                  <w:t>Szerokość robocza</w:t>
                </w:r>
              </w:p>
            </w:tc>
            <w:tc>
              <w:tcPr>
                <w:tcW w:w="2410" w:type="dxa"/>
                <w:vAlign w:val="center"/>
              </w:tcPr>
              <w:p w:rsidR="00FD485B" w:rsidRPr="001706BC" w:rsidRDefault="00FD485B" w:rsidP="00FD485B">
                <w:pPr>
                  <w:pStyle w:val="Tabelle-IMPACTS"/>
                  <w:framePr w:hSpace="0" w:wrap="auto" w:vAnchor="margin" w:hAnchor="text" w:xAlign="left" w:yAlign="inline"/>
                </w:pPr>
                <w:r w:rsidRPr="001706BC">
                  <w:t>600 mm</w:t>
                </w:r>
              </w:p>
            </w:tc>
          </w:tr>
          <w:tr w:rsidR="00FD485B" w:rsidRPr="00825CA3" w:rsidTr="00FD485B">
            <w:trPr>
              <w:trHeight w:val="20"/>
            </w:trPr>
            <w:tc>
              <w:tcPr>
                <w:tcW w:w="2093" w:type="dxa"/>
                <w:vAlign w:val="center"/>
              </w:tcPr>
              <w:p w:rsidR="00FD485B" w:rsidRPr="001706BC" w:rsidRDefault="000E009B" w:rsidP="00FD485B">
                <w:pPr>
                  <w:pStyle w:val="Tabelle-IMPACTS"/>
                  <w:framePr w:hSpace="0" w:wrap="auto" w:vAnchor="margin" w:hAnchor="text" w:xAlign="left" w:yAlign="inline"/>
                </w:pPr>
                <w:r>
                  <w:t>Wydajność</w:t>
                </w:r>
              </w:p>
            </w:tc>
            <w:tc>
              <w:tcPr>
                <w:tcW w:w="2410" w:type="dxa"/>
                <w:vAlign w:val="center"/>
              </w:tcPr>
              <w:p w:rsidR="00FD485B" w:rsidRPr="000E009B" w:rsidRDefault="000E009B" w:rsidP="000E009B">
                <w:pPr>
                  <w:pStyle w:val="Tabelle-IMPACTS"/>
                  <w:framePr w:hSpace="0" w:wrap="auto" w:vAnchor="margin" w:hAnchor="text" w:xAlign="left" w:yAlign="inline"/>
                  <w:rPr>
                    <w:lang w:val="pl-PL"/>
                  </w:rPr>
                </w:pPr>
                <w:r w:rsidRPr="000E009B">
                  <w:rPr>
                    <w:lang w:val="pl-PL"/>
                  </w:rPr>
                  <w:t>Do</w:t>
                </w:r>
                <w:bookmarkStart w:id="0" w:name="_GoBack"/>
                <w:bookmarkEnd w:id="0"/>
                <w:r w:rsidR="00FD485B" w:rsidRPr="000E009B">
                  <w:rPr>
                    <w:lang w:val="pl-PL"/>
                  </w:rPr>
                  <w:t xml:space="preserve"> 400 m²/h </w:t>
                </w:r>
                <w:r w:rsidRPr="000E009B">
                  <w:rPr>
                    <w:lang w:val="pl-PL"/>
                  </w:rPr>
                  <w:t>na betonie</w:t>
                </w:r>
              </w:p>
            </w:tc>
          </w:tr>
          <w:tr w:rsidR="00FD485B" w:rsidRPr="002F7D81" w:rsidTr="00FD485B">
            <w:trPr>
              <w:trHeight w:val="20"/>
            </w:trPr>
            <w:tc>
              <w:tcPr>
                <w:tcW w:w="2093" w:type="dxa"/>
                <w:vAlign w:val="center"/>
              </w:tcPr>
              <w:p w:rsidR="00FD485B" w:rsidRPr="001706BC" w:rsidRDefault="000E009B" w:rsidP="00FD485B">
                <w:pPr>
                  <w:pStyle w:val="Tabelle-IMPACTS"/>
                  <w:framePr w:hSpace="0" w:wrap="auto" w:vAnchor="margin" w:hAnchor="text" w:xAlign="left" w:yAlign="inline"/>
                </w:pPr>
                <w:r>
                  <w:t>D x SZ x W w</w:t>
                </w:r>
                <w:r w:rsidRPr="00090D82">
                  <w:t xml:space="preserve"> mm</w:t>
                </w:r>
              </w:p>
            </w:tc>
            <w:tc>
              <w:tcPr>
                <w:tcW w:w="2410" w:type="dxa"/>
                <w:vAlign w:val="center"/>
              </w:tcPr>
              <w:p w:rsidR="00FD485B" w:rsidRPr="001706BC" w:rsidRDefault="00FD485B" w:rsidP="00FD485B">
                <w:pPr>
                  <w:pStyle w:val="Tabelle-IMPACTS"/>
                  <w:framePr w:hSpace="0" w:wrap="auto" w:vAnchor="margin" w:hAnchor="text" w:xAlign="left" w:yAlign="inline"/>
                </w:pPr>
                <w:r w:rsidRPr="001706BC">
                  <w:t>1</w:t>
                </w:r>
                <w:r>
                  <w:t>.</w:t>
                </w:r>
                <w:r w:rsidRPr="001706BC">
                  <w:t>850 x 745 x 1</w:t>
                </w:r>
                <w:r>
                  <w:t>.</w:t>
                </w:r>
                <w:r w:rsidRPr="001706BC">
                  <w:t>050</w:t>
                </w:r>
              </w:p>
            </w:tc>
          </w:tr>
          <w:tr w:rsidR="00FD485B" w:rsidRPr="00FD485B" w:rsidTr="00FD485B">
            <w:trPr>
              <w:trHeight w:val="20"/>
            </w:trPr>
            <w:tc>
              <w:tcPr>
                <w:tcW w:w="2093" w:type="dxa"/>
                <w:vAlign w:val="center"/>
              </w:tcPr>
              <w:p w:rsidR="00FD485B" w:rsidRPr="001706BC" w:rsidRDefault="000E009B" w:rsidP="00FD485B">
                <w:pPr>
                  <w:pStyle w:val="Tabelle-IMPACTS"/>
                  <w:framePr w:hSpace="0" w:wrap="auto" w:vAnchor="margin" w:hAnchor="text" w:xAlign="left" w:yAlign="inline"/>
                </w:pPr>
                <w:r>
                  <w:t>Waga</w:t>
                </w:r>
              </w:p>
            </w:tc>
            <w:tc>
              <w:tcPr>
                <w:tcW w:w="2410" w:type="dxa"/>
                <w:vAlign w:val="center"/>
              </w:tcPr>
              <w:p w:rsidR="00FD485B" w:rsidRPr="001706BC" w:rsidRDefault="00FD485B" w:rsidP="00FD485B">
                <w:pPr>
                  <w:pStyle w:val="Tabelle-IMPACTS"/>
                  <w:framePr w:hSpace="0" w:wrap="auto" w:vAnchor="margin" w:hAnchor="text" w:xAlign="left" w:yAlign="inline"/>
                </w:pPr>
                <w:r w:rsidRPr="001706BC">
                  <w:t>525 kg</w:t>
                </w:r>
              </w:p>
            </w:tc>
          </w:tr>
        </w:tbl>
      </w:sdtContent>
    </w:sdt>
    <w:p w:rsidR="00E03B08" w:rsidRPr="002B0156" w:rsidRDefault="004E7987" w:rsidP="00912BB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6518910</wp:posOffset>
                </wp:positionV>
                <wp:extent cx="2940685" cy="2492375"/>
                <wp:effectExtent l="0" t="0" r="0" b="3175"/>
                <wp:wrapTight wrapText="bothSides">
                  <wp:wrapPolygon edited="0">
                    <wp:start x="0" y="330"/>
                    <wp:lineTo x="0" y="21462"/>
                    <wp:lineTo x="21269" y="21462"/>
                    <wp:lineTo x="21269" y="330"/>
                    <wp:lineTo x="0" y="330"/>
                  </wp:wrapPolygon>
                </wp:wrapTight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2492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987" w:rsidRPr="00B91581" w:rsidRDefault="004E7987" w:rsidP="004E7987">
                            <w:pPr>
                              <w:pStyle w:val="AufzhlungImpacts"/>
                              <w:rPr>
                                <w:lang w:val="pl-PL"/>
                              </w:rPr>
                            </w:pPr>
                            <w:r w:rsidRPr="00B91581">
                              <w:rPr>
                                <w:lang w:val="pl-PL"/>
                              </w:rPr>
                              <w:t>Wyprodukowano w całości w Niemczech.</w:t>
                            </w:r>
                          </w:p>
                          <w:p w:rsidR="004E7987" w:rsidRPr="00B91581" w:rsidRDefault="004E7987" w:rsidP="004E7987">
                            <w:pPr>
                              <w:pStyle w:val="AufzhlungImpacts"/>
                              <w:rPr>
                                <w:lang w:val="en-US"/>
                              </w:rPr>
                            </w:pPr>
                            <w:r w:rsidRPr="00B91581">
                              <w:rPr>
                                <w:lang w:val="en-US"/>
                              </w:rPr>
                              <w:t>Najwydajniejsza w swojej klasie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4E7987" w:rsidRPr="00EA6175" w:rsidRDefault="004E7987" w:rsidP="004E7987">
                            <w:pPr>
                              <w:pStyle w:val="AufzhlungImpacts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Całkowicie bezpyłowa praca.</w:t>
                            </w:r>
                          </w:p>
                          <w:p w:rsidR="004E7987" w:rsidRPr="00A514B7" w:rsidRDefault="004E7987" w:rsidP="004E7987">
                            <w:pPr>
                              <w:pStyle w:val="AufzhlungImpacts"/>
                              <w:rPr>
                                <w:lang w:val="pl-PL"/>
                              </w:rPr>
                            </w:pPr>
                            <w:r w:rsidRPr="00A514B7">
                              <w:rPr>
                                <w:lang w:val="pl-PL"/>
                              </w:rPr>
                              <w:t xml:space="preserve">Nowy system „ Side-Force“ wydłużający żywotność osłon bocznych. </w:t>
                            </w:r>
                          </w:p>
                          <w:p w:rsidR="004E7987" w:rsidRPr="001A3ECD" w:rsidRDefault="004E7987" w:rsidP="004E7987">
                            <w:pPr>
                              <w:pStyle w:val="AufzhlungImpacts"/>
                            </w:pPr>
                            <w:r>
                              <w:t>Zoptymalizowana waga.</w:t>
                            </w:r>
                          </w:p>
                          <w:p w:rsidR="004E7987" w:rsidRPr="000D7115" w:rsidRDefault="004E7987" w:rsidP="004E7987">
                            <w:pPr>
                              <w:pStyle w:val="AufzhlungImpacts"/>
                              <w:rPr>
                                <w:lang w:val="pl-PL"/>
                              </w:rPr>
                            </w:pPr>
                            <w:r w:rsidRPr="000D7115">
                              <w:rPr>
                                <w:lang w:val="pl-PL"/>
                              </w:rPr>
                              <w:t xml:space="preserve">Regulowana wyskość uchwytu z </w:t>
                            </w:r>
                            <w:r>
                              <w:rPr>
                                <w:lang w:val="pl-PL"/>
                              </w:rPr>
                              <w:t>czytelnym</w:t>
                            </w:r>
                            <w:r w:rsidRPr="000D7115">
                              <w:rPr>
                                <w:lang w:val="pl-PL"/>
                              </w:rPr>
                              <w:t xml:space="preserve"> panelem sterowania.</w:t>
                            </w:r>
                          </w:p>
                          <w:p w:rsidR="00E03B08" w:rsidRPr="004E7987" w:rsidRDefault="00E03B08" w:rsidP="004E7987">
                            <w:pPr>
                              <w:pStyle w:val="AufzhlungImpacts"/>
                              <w:numPr>
                                <w:ilvl w:val="0"/>
                                <w:numId w:val="0"/>
                              </w:numPr>
                              <w:ind w:left="34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3.85pt;margin-top:513.3pt;width:231.55pt;height:196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" filled="f" stroked="f">
                <v:textbox inset="0,2mm,2mm,0">
                  <w:txbxContent>
                    <w:p w:rsidR="004E7987" w:rsidRPr="00B91581" w:rsidRDefault="004E7987" w:rsidP="004E7987">
                      <w:pPr>
                        <w:pStyle w:val="AufzhlungImpacts"/>
                        <w:rPr>
                          <w:lang w:val="pl-PL"/>
                        </w:rPr>
                      </w:pPr>
                      <w:r w:rsidRPr="00B91581">
                        <w:rPr>
                          <w:lang w:val="pl-PL"/>
                        </w:rPr>
                        <w:t>Wyprodukowano w całości w Niemczech.</w:t>
                      </w:r>
                    </w:p>
                    <w:p w:rsidR="004E7987" w:rsidRPr="00B91581" w:rsidRDefault="004E7987" w:rsidP="004E7987">
                      <w:pPr>
                        <w:pStyle w:val="AufzhlungImpacts"/>
                        <w:rPr>
                          <w:lang w:val="en-US"/>
                        </w:rPr>
                      </w:pPr>
                      <w:r w:rsidRPr="00B91581">
                        <w:rPr>
                          <w:lang w:val="en-US"/>
                        </w:rPr>
                        <w:t>Najwydajniejsza w swojej klasie</w:t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  <w:p w:rsidR="004E7987" w:rsidRPr="00EA6175" w:rsidRDefault="004E7987" w:rsidP="004E7987">
                      <w:pPr>
                        <w:pStyle w:val="AufzhlungImpacts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Całkowicie bezpyłowa praca.</w:t>
                      </w:r>
                    </w:p>
                    <w:p w:rsidR="004E7987" w:rsidRPr="00A514B7" w:rsidRDefault="004E7987" w:rsidP="004E7987">
                      <w:pPr>
                        <w:pStyle w:val="AufzhlungImpacts"/>
                        <w:rPr>
                          <w:lang w:val="pl-PL"/>
                        </w:rPr>
                      </w:pPr>
                      <w:r w:rsidRPr="00A514B7">
                        <w:rPr>
                          <w:lang w:val="pl-PL"/>
                        </w:rPr>
                        <w:t xml:space="preserve">Nowy system „ Side-Force“ wydłużający żywotność osłon bocznych. </w:t>
                      </w:r>
                    </w:p>
                    <w:p w:rsidR="004E7987" w:rsidRPr="001A3ECD" w:rsidRDefault="004E7987" w:rsidP="004E7987">
                      <w:pPr>
                        <w:pStyle w:val="AufzhlungImpacts"/>
                      </w:pPr>
                      <w:r>
                        <w:t>Zoptymalizowana waga.</w:t>
                      </w:r>
                    </w:p>
                    <w:p w:rsidR="004E7987" w:rsidRPr="000D7115" w:rsidRDefault="004E7987" w:rsidP="004E7987">
                      <w:pPr>
                        <w:pStyle w:val="AufzhlungImpacts"/>
                        <w:rPr>
                          <w:lang w:val="pl-PL"/>
                        </w:rPr>
                      </w:pPr>
                      <w:r w:rsidRPr="000D7115">
                        <w:rPr>
                          <w:lang w:val="pl-PL"/>
                        </w:rPr>
                        <w:t xml:space="preserve">Regulowana wyskość uchwytu z </w:t>
                      </w:r>
                      <w:r>
                        <w:rPr>
                          <w:lang w:val="pl-PL"/>
                        </w:rPr>
                        <w:t>czytelnym</w:t>
                      </w:r>
                      <w:r w:rsidRPr="000D7115">
                        <w:rPr>
                          <w:lang w:val="pl-PL"/>
                        </w:rPr>
                        <w:t xml:space="preserve"> panelem sterowania.</w:t>
                      </w:r>
                    </w:p>
                    <w:p w:rsidR="00E03B08" w:rsidRPr="004E7987" w:rsidRDefault="00E03B08" w:rsidP="004E7987">
                      <w:pPr>
                        <w:pStyle w:val="AufzhlungImpacts"/>
                        <w:numPr>
                          <w:ilvl w:val="0"/>
                          <w:numId w:val="0"/>
                        </w:numPr>
                        <w:ind w:left="340"/>
                        <w:rPr>
                          <w:lang w:val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D485B" w:rsidRPr="002B0156">
        <w:rPr>
          <w:noProof/>
          <w:lang w:val="en-US"/>
        </w:rPr>
        <w:drawing>
          <wp:anchor distT="0" distB="0" distL="114300" distR="114300" simplePos="0" relativeHeight="251657215" behindDoc="1" locked="0" layoutInCell="1" allowOverlap="1" wp14:anchorId="43569800" wp14:editId="6C121C07">
            <wp:simplePos x="0" y="0"/>
            <wp:positionH relativeFrom="column">
              <wp:posOffset>-336550</wp:posOffset>
            </wp:positionH>
            <wp:positionV relativeFrom="paragraph">
              <wp:posOffset>1374775</wp:posOffset>
            </wp:positionV>
            <wp:extent cx="6355715" cy="4773295"/>
            <wp:effectExtent l="0" t="0" r="6985" b="8255"/>
            <wp:wrapTight wrapText="bothSides">
              <wp:wrapPolygon edited="0">
                <wp:start x="0" y="0"/>
                <wp:lineTo x="0" y="21551"/>
                <wp:lineTo x="21559" y="21551"/>
                <wp:lineTo x="21559" y="0"/>
                <wp:lineTo x="0" y="0"/>
              </wp:wrapPolygon>
            </wp:wrapTight>
            <wp:docPr id="28" name="Grafik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2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715" cy="477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6464300</wp:posOffset>
                </wp:positionV>
                <wp:extent cx="2650490" cy="45085"/>
                <wp:effectExtent l="0" t="0" r="0" b="0"/>
                <wp:wrapTight wrapText="bothSides">
                  <wp:wrapPolygon edited="0">
                    <wp:start x="0" y="0"/>
                    <wp:lineTo x="0" y="9127"/>
                    <wp:lineTo x="21424" y="9127"/>
                    <wp:lineTo x="21424" y="0"/>
                    <wp:lineTo x="0" y="0"/>
                  </wp:wrapPolygon>
                </wp:wrapTight>
                <wp:docPr id="13" name="Gruppier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50490" cy="45085"/>
                          <a:chOff x="0" y="0"/>
                          <a:chExt cx="2650585" cy="45085"/>
                        </a:xfrm>
                      </wpg:grpSpPr>
                      <wps:wsp>
                        <wps:cNvPr id="36" name="Rechteck 36"/>
                        <wps:cNvSpPr/>
                        <wps:spPr>
                          <a:xfrm>
                            <a:off x="0" y="0"/>
                            <a:ext cx="1899388" cy="45085"/>
                          </a:xfrm>
                          <a:prstGeom prst="rect">
                            <a:avLst/>
                          </a:prstGeom>
                          <a:solidFill>
                            <a:srgbClr val="17206E">
                              <a:alpha val="74902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3B08" w:rsidRDefault="000A513F" w:rsidP="00E03B08">
                              <w:pPr>
                                <w:jc w:val="center"/>
                              </w:pPr>
                              <w:sdt>
                                <w:sdtPr>
                                  <w:id w:val="-375164656"/>
                                  <w:showingPlcHdr/>
                                </w:sdtPr>
                                <w:sdtEndPr/>
                                <w:sdtContent>
                                  <w:r w:rsidR="00E03B08">
                                    <w:t xml:space="preserve">     </w:t>
                                  </w:r>
                                </w:sdtContent>
                              </w:sdt>
                              <w:sdt>
                                <w:sdtPr>
                                  <w:id w:val="-602647574"/>
                                  <w:showingPlcHdr/>
                                </w:sdtPr>
                                <w:sdtEndPr/>
                                <w:sdtContent>
                                  <w:r w:rsidR="00E03B08">
                                    <w:t xml:space="preserve">     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hteck 37"/>
                        <wps:cNvSpPr/>
                        <wps:spPr>
                          <a:xfrm>
                            <a:off x="1894585" y="0"/>
                            <a:ext cx="756000" cy="45085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3B08" w:rsidRDefault="000A513F" w:rsidP="00E03B08">
                              <w:pPr>
                                <w:jc w:val="center"/>
                              </w:pPr>
                              <w:sdt>
                                <w:sdtPr>
                                  <w:id w:val="1348903898"/>
                                  <w:showingPlcHdr/>
                                </w:sdtPr>
                                <w:sdtEndPr/>
                                <w:sdtContent>
                                  <w:r w:rsidR="00E03B08">
                                    <w:t xml:space="preserve">     </w:t>
                                  </w:r>
                                </w:sdtContent>
                              </w:sdt>
                              <w:sdt>
                                <w:sdtPr>
                                  <w:id w:val="1438947411"/>
                                  <w:showingPlcHdr/>
                                </w:sdtPr>
                                <w:sdtEndPr/>
                                <w:sdtContent>
                                  <w:r w:rsidR="00E03B08">
                                    <w:t xml:space="preserve">     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3" o:spid="_x0000_s1027" style="position:absolute;margin-left:-14.35pt;margin-top:509pt;width:208.7pt;height:3.55pt;z-index:251675648" coordsize="2650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">
                <v:rect id="Rechteck 36" o:spid="_x0000_s1028" style="position:absolute;width:18993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o3AcUA&#10;AADbAAAADwAAAGRycy9kb3ducmV2LnhtbESPQWsCMRSE74X+h/AKvdWs1oqsRhFLoVApugpeH5tn&#10;dnHzsk1SXf31plDwOMzMN8x03tlGnMiH2rGCfi8DQVw6XbNRsNt+vIxBhIissXFMCi4UYD57fJhi&#10;rt2ZN3QqohEJwiFHBVWMbS5lKCuyGHquJU7ewXmLMUlvpPZ4TnDbyEGWjaTFmtNChS0tKyqPxa9V&#10;EPdF//p+ceu376/ljzGHcrjxK6Wen7rFBESkLt7D/+1PreB1BH9f0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qjcBxQAAANsAAAAPAAAAAAAAAAAAAAAAAJgCAABkcnMv&#10;ZG93bnJldi54bWxQSwUGAAAAAAQABAD1AAAAigMAAAAA&#10;" fillcolor="#17206e" stroked="f" strokeweight="2pt">
                  <v:fill opacity="49087f"/>
                  <v:textbox>
                    <w:txbxContent>
                      <w:p w:rsidR="00E03B08" w:rsidRDefault="000A513F" w:rsidP="00E03B08">
                        <w:pPr>
                          <w:jc w:val="center"/>
                        </w:pPr>
                        <w:sdt>
                          <w:sdtPr>
                            <w:id w:val="-375164656"/>
                            <w:showingPlcHdr/>
                          </w:sdtPr>
                          <w:sdtEndPr/>
                          <w:sdtContent>
                            <w:r w:rsidR="00E03B08">
                              <w:t xml:space="preserve">     </w:t>
                            </w:r>
                          </w:sdtContent>
                        </w:sdt>
                        <w:sdt>
                          <w:sdtPr>
                            <w:id w:val="-602647574"/>
                            <w:showingPlcHdr/>
                          </w:sdtPr>
                          <w:sdtEndPr/>
                          <w:sdtContent>
                            <w:r w:rsidR="00E03B08">
                              <w:t xml:space="preserve">     </w:t>
                            </w:r>
                          </w:sdtContent>
                        </w:sdt>
                      </w:p>
                    </w:txbxContent>
                  </v:textbox>
                </v:rect>
                <v:rect id="Rechteck 37" o:spid="_x0000_s1029" style="position:absolute;left:18945;width:756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RuMUA&#10;AADbAAAADwAAAGRycy9kb3ducmV2LnhtbESPT2vCQBTE74LfYXlCb7oxLSrRVUqhJa148N/9mX1m&#10;g9m3IbvVtJ++WxA8DjPzG2ax6mwtrtT6yrGC8SgBQVw4XXGp4LB/H85A+ICssXZMCn7Iw2rZ7y0w&#10;0+7GW7ruQikihH2GCkwITSalLwxZ9CPXEEfv7FqLIcq2lLrFW4TbWqZJMpEWK44LBht6M1Rcdt9W&#10;wTa9fH2a9fn32DUfefriTvlmv1bqadC9zkEE6sIjfG/nWsHzFP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BG4xQAAANsAAAAPAAAAAAAAAAAAAAAAAJgCAABkcnMv&#10;ZG93bnJldi54bWxQSwUGAAAAAAQABAD1AAAAigMAAAAA&#10;" fillcolor="#ffc000" stroked="f" strokeweight="2pt">
                  <v:fill opacity="52428f"/>
                  <v:textbox>
                    <w:txbxContent>
                      <w:p w:rsidR="00E03B08" w:rsidRDefault="000A513F" w:rsidP="00E03B08">
                        <w:pPr>
                          <w:jc w:val="center"/>
                        </w:pPr>
                        <w:sdt>
                          <w:sdtPr>
                            <w:id w:val="1348903898"/>
                            <w:showingPlcHdr/>
                          </w:sdtPr>
                          <w:sdtEndPr/>
                          <w:sdtContent>
                            <w:r w:rsidR="00E03B08">
                              <w:t xml:space="preserve">     </w:t>
                            </w:r>
                          </w:sdtContent>
                        </w:sdt>
                        <w:sdt>
                          <w:sdtPr>
                            <w:id w:val="1438947411"/>
                            <w:showingPlcHdr/>
                          </w:sdtPr>
                          <w:sdtEndPr/>
                          <w:sdtContent>
                            <w:r w:rsidR="00E03B08">
                              <w:t xml:space="preserve">     </w:t>
                            </w:r>
                          </w:sdtContent>
                        </w:sdt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6209030</wp:posOffset>
                </wp:positionV>
                <wp:extent cx="2299970" cy="350520"/>
                <wp:effectExtent l="0" t="0" r="0" b="254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B08" w:rsidRPr="00DC2FB1" w:rsidRDefault="00E03B08" w:rsidP="00E03B08">
                            <w:pPr>
                              <w:rPr>
                                <w:rFonts w:ascii="Kuro Bold" w:hAnsi="Kuro Bold" w:cs="Arial"/>
                                <w:b/>
                                <w:color w:val="244061" w:themeColor="accent1" w:themeShade="80"/>
                                <w:spacing w:val="20"/>
                              </w:rPr>
                            </w:pPr>
                            <w:r w:rsidRPr="00C775A7">
                              <w:rPr>
                                <w:rStyle w:val="berschrift-02-IP"/>
                              </w:rPr>
                              <w:t>S</w:t>
                            </w:r>
                            <w:r>
                              <w:rPr>
                                <w:rStyle w:val="berschrift-02-IP"/>
                              </w:rPr>
                              <w:t>PEC</w:t>
                            </w:r>
                            <w:r w:rsidR="000E009B">
                              <w:rPr>
                                <w:rStyle w:val="berschrift-02-IP"/>
                              </w:rPr>
                              <w:t>YFIKACJA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37.75pt;margin-top:488.9pt;width:181.1pt;height:27.6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" filled="f" stroked="f">
                <v:textbox style="mso-fit-shape-to-text:t">
                  <w:txbxContent>
                    <w:p w:rsidR="00E03B08" w:rsidRPr="00DC2FB1" w:rsidRDefault="00E03B08" w:rsidP="00E03B08">
                      <w:pPr>
                        <w:rPr>
                          <w:rFonts w:ascii="Kuro Bold" w:hAnsi="Kuro Bold" w:cs="Arial"/>
                          <w:b/>
                          <w:color w:val="244061" w:themeColor="accent1" w:themeShade="80"/>
                          <w:spacing w:val="20"/>
                        </w:rPr>
                      </w:pPr>
                      <w:r w:rsidRPr="00C775A7">
                        <w:rPr>
                          <w:rStyle w:val="berschrift-02-IP"/>
                        </w:rPr>
                        <w:t>S</w:t>
                      </w:r>
                      <w:r>
                        <w:rPr>
                          <w:rStyle w:val="berschrift-02-IP"/>
                        </w:rPr>
                        <w:t>PEC</w:t>
                      </w:r>
                      <w:r w:rsidR="000E009B">
                        <w:rPr>
                          <w:rStyle w:val="berschrift-02-IP"/>
                        </w:rPr>
                        <w:t>YFIKACJA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6466205</wp:posOffset>
                </wp:positionV>
                <wp:extent cx="2844165" cy="45085"/>
                <wp:effectExtent l="0" t="0" r="0" b="0"/>
                <wp:wrapTight wrapText="bothSides">
                  <wp:wrapPolygon edited="0">
                    <wp:start x="0" y="0"/>
                    <wp:lineTo x="0" y="9127"/>
                    <wp:lineTo x="21412" y="9127"/>
                    <wp:lineTo x="21412" y="0"/>
                    <wp:lineTo x="0" y="0"/>
                  </wp:wrapPolygon>
                </wp:wrapTight>
                <wp:docPr id="9" name="Gruppier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44165" cy="45085"/>
                          <a:chOff x="0" y="0"/>
                          <a:chExt cx="3366110" cy="45085"/>
                        </a:xfrm>
                      </wpg:grpSpPr>
                      <wps:wsp>
                        <wps:cNvPr id="21" name="Rechteck 21"/>
                        <wps:cNvSpPr/>
                        <wps:spPr>
                          <a:xfrm>
                            <a:off x="0" y="0"/>
                            <a:ext cx="2280285" cy="45085"/>
                          </a:xfrm>
                          <a:prstGeom prst="rect">
                            <a:avLst/>
                          </a:prstGeom>
                          <a:solidFill>
                            <a:srgbClr val="17206E">
                              <a:alpha val="74902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3B08" w:rsidRDefault="000A513F" w:rsidP="003F2D53">
                              <w:pPr>
                                <w:jc w:val="center"/>
                              </w:pPr>
                              <w:sdt>
                                <w:sdtPr>
                                  <w:id w:val="-889254826"/>
                                  <w:showingPlcHdr/>
                                </w:sdtPr>
                                <w:sdtEndPr/>
                                <w:sdtContent>
                                  <w:r w:rsidR="00E03B08">
                                    <w:t xml:space="preserve">     </w:t>
                                  </w:r>
                                </w:sdtContent>
                              </w:sdt>
                              <w:sdt>
                                <w:sdtPr>
                                  <w:id w:val="2146613985"/>
                                  <w:showingPlcHdr/>
                                </w:sdtPr>
                                <w:sdtEndPr/>
                                <w:sdtContent>
                                  <w:r w:rsidR="00E03B08">
                                    <w:t xml:space="preserve">     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hteck 22"/>
                        <wps:cNvSpPr/>
                        <wps:spPr>
                          <a:xfrm>
                            <a:off x="2276465" y="0"/>
                            <a:ext cx="1089645" cy="45085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3B08" w:rsidRDefault="000A513F" w:rsidP="003F2D53">
                              <w:pPr>
                                <w:jc w:val="center"/>
                              </w:pPr>
                              <w:sdt>
                                <w:sdtPr>
                                  <w:id w:val="1532303352"/>
                                  <w:showingPlcHdr/>
                                </w:sdtPr>
                                <w:sdtEndPr/>
                                <w:sdtContent>
                                  <w:r w:rsidR="00E03B08">
                                    <w:t xml:space="preserve">     </w:t>
                                  </w:r>
                                </w:sdtContent>
                              </w:sdt>
                              <w:sdt>
                                <w:sdtPr>
                                  <w:id w:val="-593082087"/>
                                  <w:showingPlcHdr/>
                                </w:sdtPr>
                                <w:sdtEndPr/>
                                <w:sdtContent>
                                  <w:r w:rsidR="00E03B08">
                                    <w:t xml:space="preserve">     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9" o:spid="_x0000_s1031" style="position:absolute;margin-left:245.5pt;margin-top:509.15pt;width:223.95pt;height:3.55pt;z-index:251683840;mso-width-relative:margin" coordsize="33661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">
                <v:rect id="Rechteck 21" o:spid="_x0000_s1032" style="position:absolute;width:22802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o5qMQA&#10;AADbAAAADwAAAGRycy9kb3ducmV2LnhtbESPQWsCMRSE74L/IbyCN82uaClboxRFKLQU3RZ6fWye&#10;2aWblzVJdfXXN0LB4zAz3zCLVW9bcSIfGscK8kkGgrhyumGj4OtzO34CESKyxtYxKbhQgNVyOFhg&#10;od2Z93QqoxEJwqFABXWMXSFlqGqyGCauI07ewXmLMUlvpPZ4TnDbymmWPUqLDaeFGjta11T9lL9W&#10;Qfwu8+vm4nbzj7f10ZhDNdv7d6VGD/3LM4hIfbyH/9uvWsE0h9u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aOajEAAAA2wAAAA8AAAAAAAAAAAAAAAAAmAIAAGRycy9k&#10;b3ducmV2LnhtbFBLBQYAAAAABAAEAPUAAACJAwAAAAA=&#10;" fillcolor="#17206e" stroked="f" strokeweight="2pt">
                  <v:fill opacity="49087f"/>
                  <v:textbox>
                    <w:txbxContent>
                      <w:p w:rsidR="00E03B08" w:rsidRDefault="000A513F" w:rsidP="003F2D53">
                        <w:pPr>
                          <w:jc w:val="center"/>
                        </w:pPr>
                        <w:sdt>
                          <w:sdtPr>
                            <w:id w:val="-889254826"/>
                            <w:showingPlcHdr/>
                          </w:sdtPr>
                          <w:sdtEndPr/>
                          <w:sdtContent>
                            <w:r w:rsidR="00E03B08">
                              <w:t xml:space="preserve">     </w:t>
                            </w:r>
                          </w:sdtContent>
                        </w:sdt>
                        <w:sdt>
                          <w:sdtPr>
                            <w:id w:val="2146613985"/>
                            <w:showingPlcHdr/>
                          </w:sdtPr>
                          <w:sdtEndPr/>
                          <w:sdtContent>
                            <w:r w:rsidR="00E03B08">
                              <w:t xml:space="preserve">     </w:t>
                            </w:r>
                          </w:sdtContent>
                        </w:sdt>
                      </w:p>
                    </w:txbxContent>
                  </v:textbox>
                </v:rect>
                <v:rect id="Rechteck 22" o:spid="_x0000_s1033" style="position:absolute;left:22764;width:1089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k/cQA&#10;AADbAAAADwAAAGRycy9kb3ducmV2LnhtbESPQWsCMRSE74L/ITzBm2YNRcrWKKWgbJUe1Pb+unlu&#10;Fjcvyybqtr/eFAoeh5n5hlmseteIK3Wh9qxhNs1AEJfe1Fxp+DyuJ88gQkQ22HgmDT8UYLUcDhaY&#10;G3/jPV0PsRIJwiFHDTbGNpcylJYchqlviZN38p3DmGRXSdPhLcFdI1WWzaXDmtOCxZbeLJXnw8Vp&#10;2Kvz9t3uTr9ffbsp1JP/Lj6OO63Ho/71BUSkPj7C/+3CaFAK/r6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2JP3EAAAA2wAAAA8AAAAAAAAAAAAAAAAAmAIAAGRycy9k&#10;b3ducmV2LnhtbFBLBQYAAAAABAAEAPUAAACJAwAAAAA=&#10;" fillcolor="#ffc000" stroked="f" strokeweight="2pt">
                  <v:fill opacity="52428f"/>
                  <v:textbox>
                    <w:txbxContent>
                      <w:p w:rsidR="00E03B08" w:rsidRDefault="000A513F" w:rsidP="003F2D53">
                        <w:pPr>
                          <w:jc w:val="center"/>
                        </w:pPr>
                        <w:sdt>
                          <w:sdtPr>
                            <w:id w:val="1532303352"/>
                            <w:showingPlcHdr/>
                          </w:sdtPr>
                          <w:sdtEndPr/>
                          <w:sdtContent>
                            <w:r w:rsidR="00E03B08">
                              <w:t xml:space="preserve">     </w:t>
                            </w:r>
                          </w:sdtContent>
                        </w:sdt>
                        <w:sdt>
                          <w:sdtPr>
                            <w:id w:val="-593082087"/>
                            <w:showingPlcHdr/>
                          </w:sdtPr>
                          <w:sdtEndPr/>
                          <w:sdtContent>
                            <w:r w:rsidR="00E03B08">
                              <w:t xml:space="preserve">     </w:t>
                            </w:r>
                          </w:sdtContent>
                        </w:sdt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695960</wp:posOffset>
                </wp:positionV>
                <wp:extent cx="6292215" cy="1371600"/>
                <wp:effectExtent l="0" t="0" r="0" b="0"/>
                <wp:wrapTight wrapText="bothSides">
                  <wp:wrapPolygon edited="0">
                    <wp:start x="196" y="0"/>
                    <wp:lineTo x="196" y="21300"/>
                    <wp:lineTo x="21384" y="21300"/>
                    <wp:lineTo x="21384" y="0"/>
                    <wp:lineTo x="196" y="0"/>
                  </wp:wrapPolygon>
                </wp:wrapTight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09B" w:rsidRPr="000E009B" w:rsidRDefault="000E009B" w:rsidP="000E009B">
                            <w:pPr>
                              <w:rPr>
                                <w:lang w:val="pl-PL"/>
                              </w:rPr>
                            </w:pPr>
                            <w:r w:rsidRPr="000E009B">
                              <w:rPr>
                                <w:lang w:val="pl-PL"/>
                              </w:rPr>
                              <w:t xml:space="preserve">Śrutownica </w:t>
                            </w:r>
                            <w:r w:rsidRPr="000E009B">
                              <w:rPr>
                                <w:b/>
                                <w:lang w:val="pl-PL"/>
                              </w:rPr>
                              <w:t>IMPACTS STREAMER</w:t>
                            </w:r>
                            <w:r>
                              <w:rPr>
                                <w:b/>
                                <w:lang w:val="pl-PL"/>
                              </w:rPr>
                              <w:t xml:space="preserve"> S60</w:t>
                            </w:r>
                            <w:r w:rsidRPr="000E009B">
                              <w:rPr>
                                <w:b/>
                                <w:lang w:val="pl-PL"/>
                              </w:rPr>
                              <w:t>0E</w:t>
                            </w:r>
                            <w:r w:rsidRPr="000E009B">
                              <w:rPr>
                                <w:lang w:val="pl-PL"/>
                              </w:rPr>
                              <w:t xml:space="preserve"> to bardzo kompaktowa a zarazem potężna maszyna do obróbki dużych, poziomych powierzchni. </w:t>
                            </w:r>
                          </w:p>
                          <w:p w:rsidR="000E009B" w:rsidRPr="000D7115" w:rsidRDefault="000E009B" w:rsidP="000E009B">
                            <w:pPr>
                              <w:rPr>
                                <w:b/>
                                <w:lang w:val="pl-PL"/>
                              </w:rPr>
                            </w:pPr>
                            <w:r w:rsidRPr="000D7115">
                              <w:rPr>
                                <w:lang w:val="pl-PL"/>
                              </w:rPr>
                              <w:t xml:space="preserve">W celu uzyskania optymalnej wydajności, rekomendujemy użytkowanie wraz z odkurzaczem </w:t>
                            </w:r>
                            <w:r>
                              <w:rPr>
                                <w:b/>
                                <w:lang w:val="pl-PL"/>
                              </w:rPr>
                              <w:t>DUSTCOM DC</w:t>
                            </w:r>
                            <w:r>
                              <w:rPr>
                                <w:b/>
                                <w:lang w:val="pl-PL"/>
                              </w:rPr>
                              <w:t>4025</w:t>
                            </w:r>
                            <w:r>
                              <w:rPr>
                                <w:b/>
                                <w:lang w:val="pl-PL"/>
                              </w:rPr>
                              <w:t>.</w:t>
                            </w:r>
                          </w:p>
                          <w:p w:rsidR="00E03B08" w:rsidRPr="000E009B" w:rsidRDefault="00E03B08" w:rsidP="00FD485B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1.35pt;margin-top:54.8pt;width:495.45pt;height:10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" filled="f" stroked="f">
                <v:textbox>
                  <w:txbxContent>
                    <w:p w:rsidR="000E009B" w:rsidRPr="000E009B" w:rsidRDefault="000E009B" w:rsidP="000E009B">
                      <w:pPr>
                        <w:rPr>
                          <w:lang w:val="pl-PL"/>
                        </w:rPr>
                      </w:pPr>
                      <w:r w:rsidRPr="000E009B">
                        <w:rPr>
                          <w:lang w:val="pl-PL"/>
                        </w:rPr>
                        <w:t xml:space="preserve">Śrutownica </w:t>
                      </w:r>
                      <w:r w:rsidRPr="000E009B">
                        <w:rPr>
                          <w:b/>
                          <w:lang w:val="pl-PL"/>
                        </w:rPr>
                        <w:t>IMPACTS STREAMER</w:t>
                      </w:r>
                      <w:r>
                        <w:rPr>
                          <w:b/>
                          <w:lang w:val="pl-PL"/>
                        </w:rPr>
                        <w:t xml:space="preserve"> S60</w:t>
                      </w:r>
                      <w:r w:rsidRPr="000E009B">
                        <w:rPr>
                          <w:b/>
                          <w:lang w:val="pl-PL"/>
                        </w:rPr>
                        <w:t>0E</w:t>
                      </w:r>
                      <w:r w:rsidRPr="000E009B">
                        <w:rPr>
                          <w:lang w:val="pl-PL"/>
                        </w:rPr>
                        <w:t xml:space="preserve"> to bardzo kompaktowa a zarazem potężna maszyna do obróbki dużych, poziomych powierzchni. </w:t>
                      </w:r>
                    </w:p>
                    <w:p w:rsidR="000E009B" w:rsidRPr="000D7115" w:rsidRDefault="000E009B" w:rsidP="000E009B">
                      <w:pPr>
                        <w:rPr>
                          <w:b/>
                          <w:lang w:val="pl-PL"/>
                        </w:rPr>
                      </w:pPr>
                      <w:r w:rsidRPr="000D7115">
                        <w:rPr>
                          <w:lang w:val="pl-PL"/>
                        </w:rPr>
                        <w:t xml:space="preserve">W celu uzyskania optymalnej wydajności, rekomendujemy użytkowanie wraz z odkurzaczem </w:t>
                      </w:r>
                      <w:r>
                        <w:rPr>
                          <w:b/>
                          <w:lang w:val="pl-PL"/>
                        </w:rPr>
                        <w:t>DUSTCOM DC</w:t>
                      </w:r>
                      <w:r>
                        <w:rPr>
                          <w:b/>
                          <w:lang w:val="pl-PL"/>
                        </w:rPr>
                        <w:t>4025</w:t>
                      </w:r>
                      <w:r>
                        <w:rPr>
                          <w:b/>
                          <w:lang w:val="pl-PL"/>
                        </w:rPr>
                        <w:t>.</w:t>
                      </w:r>
                    </w:p>
                    <w:p w:rsidR="00E03B08" w:rsidRPr="000E009B" w:rsidRDefault="00E03B08" w:rsidP="00FD485B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6217285</wp:posOffset>
                </wp:positionV>
                <wp:extent cx="2599690" cy="289560"/>
                <wp:effectExtent l="0" t="0" r="0" b="0"/>
                <wp:wrapTight wrapText="bothSides">
                  <wp:wrapPolygon edited="0">
                    <wp:start x="475" y="0"/>
                    <wp:lineTo x="475" y="19895"/>
                    <wp:lineTo x="21051" y="19895"/>
                    <wp:lineTo x="21051" y="0"/>
                    <wp:lineTo x="475" y="0"/>
                  </wp:wrapPolygon>
                </wp:wrapTight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B08" w:rsidRPr="00C775A7" w:rsidRDefault="000E009B" w:rsidP="00F339EF">
                            <w:pPr>
                              <w:rPr>
                                <w:rStyle w:val="berschrift-02-IP"/>
                              </w:rPr>
                            </w:pPr>
                            <w:r>
                              <w:rPr>
                                <w:rStyle w:val="berschrift-02-IP"/>
                              </w:rPr>
                              <w:t>Zalety</w:t>
                            </w:r>
                          </w:p>
                          <w:p w:rsidR="00E03B08" w:rsidRPr="009C2F17" w:rsidRDefault="00E03B08" w:rsidP="00F339EF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0.4pt;margin-top:489.55pt;width:204.7pt;height:22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" filled="f" stroked="f">
                <v:textbox>
                  <w:txbxContent>
                    <w:p w:rsidR="00E03B08" w:rsidRPr="00C775A7" w:rsidRDefault="000E009B" w:rsidP="00F339EF">
                      <w:pPr>
                        <w:rPr>
                          <w:rStyle w:val="berschrift-02-IP"/>
                        </w:rPr>
                      </w:pPr>
                      <w:r>
                        <w:rPr>
                          <w:rStyle w:val="berschrift-02-IP"/>
                        </w:rPr>
                        <w:t>Zalety</w:t>
                      </w:r>
                    </w:p>
                    <w:p w:rsidR="00E03B08" w:rsidRPr="009C2F17" w:rsidRDefault="00E03B08" w:rsidP="00F339EF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124460</wp:posOffset>
                </wp:positionV>
                <wp:extent cx="3573145" cy="34925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145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B08" w:rsidRPr="00C81AA5" w:rsidRDefault="00E03B08" w:rsidP="00C81AA5">
                            <w:pPr>
                              <w:pStyle w:val="Heading1"/>
                            </w:pPr>
                            <w:r>
                              <w:t>STREAMER  S600E</w:t>
                            </w:r>
                          </w:p>
                          <w:p w:rsidR="00E03B08" w:rsidRPr="007B008B" w:rsidRDefault="00E03B08" w:rsidP="00CB5FE8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1.25pt;margin-top:9.8pt;width:281.35pt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" filled="f" stroked="f">
                <v:textbox>
                  <w:txbxContent>
                    <w:p w:rsidR="00E03B08" w:rsidRPr="00C81AA5" w:rsidRDefault="00E03B08" w:rsidP="00C81AA5">
                      <w:pPr>
                        <w:pStyle w:val="Heading1"/>
                      </w:pPr>
                      <w:r>
                        <w:t>STREAMER  S600E</w:t>
                      </w:r>
                    </w:p>
                    <w:p w:rsidR="00E03B08" w:rsidRPr="007B008B" w:rsidRDefault="00E03B08" w:rsidP="00CB5FE8">
                      <w:pPr>
                        <w:pStyle w:val="Heading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1" layoutInCell="0" allowOverlap="1">
                <wp:simplePos x="0" y="0"/>
                <wp:positionH relativeFrom="column">
                  <wp:posOffset>-165100</wp:posOffset>
                </wp:positionH>
                <wp:positionV relativeFrom="page">
                  <wp:posOffset>9919970</wp:posOffset>
                </wp:positionV>
                <wp:extent cx="1316990" cy="334645"/>
                <wp:effectExtent l="0" t="0" r="0" b="0"/>
                <wp:wrapTight wrapText="bothSides">
                  <wp:wrapPolygon edited="0">
                    <wp:start x="937" y="0"/>
                    <wp:lineTo x="937" y="19674"/>
                    <wp:lineTo x="20621" y="19674"/>
                    <wp:lineTo x="20621" y="0"/>
                    <wp:lineTo x="937" y="0"/>
                  </wp:wrapPolygon>
                </wp:wrapTight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Kuro DemiBold" w:hAnsi="Kuro DemiBold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id w:val="1433169277"/>
                              <w:lock w:val="contentLocked"/>
                              <w:text/>
                            </w:sdtPr>
                            <w:sdtEndPr/>
                            <w:sdtContent>
                              <w:p w:rsidR="00E03B08" w:rsidRPr="00B549D1" w:rsidRDefault="00E03B08">
                                <w:pPr>
                                  <w:rPr>
                                    <w:rFonts w:ascii="Kuro DemiBold" w:hAnsi="Kuro DemiBold" w:cs="Arial"/>
                                    <w:color w:val="A6A6A6" w:themeColor="background1" w:themeShade="A6"/>
                                    <w:sz w:val="22"/>
                                    <w:szCs w:val="22"/>
                                  </w:rPr>
                                </w:pPr>
                                <w:r w:rsidRPr="00B549D1">
                                  <w:rPr>
                                    <w:rFonts w:ascii="Kuro DemiBold" w:hAnsi="Kuro DemiBold" w:cs="Arial"/>
                                    <w:color w:val="A6A6A6" w:themeColor="background1" w:themeShade="A6"/>
                                    <w:sz w:val="22"/>
                                    <w:szCs w:val="22"/>
                                  </w:rPr>
                                  <w:t>IMPACTS GmbH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3pt;margin-top:781.1pt;width:103.7pt;height:26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" o:allowincell="f" filled="f" stroked="f">
                <v:textbox>
                  <w:txbxContent>
                    <w:sdt>
                      <w:sdtPr>
                        <w:rPr>
                          <w:rFonts w:ascii="Kuro DemiBold" w:hAnsi="Kuro DemiBold" w:cs="Arial"/>
                          <w:color w:val="A6A6A6" w:themeColor="background1" w:themeShade="A6"/>
                          <w:sz w:val="22"/>
                          <w:szCs w:val="22"/>
                        </w:rPr>
                        <w:id w:val="1433169277"/>
                        <w:lock w:val="contentLocked"/>
                        <w:text/>
                      </w:sdtPr>
                      <w:sdtEndPr/>
                      <w:sdtContent>
                        <w:p w:rsidR="00E03B08" w:rsidRPr="00B549D1" w:rsidRDefault="00E03B08">
                          <w:pPr>
                            <w:rPr>
                              <w:rFonts w:ascii="Kuro DemiBold" w:hAnsi="Kuro DemiBold" w:cs="Arial"/>
                              <w:color w:val="A6A6A6" w:themeColor="background1" w:themeShade="A6"/>
                              <w:sz w:val="22"/>
                              <w:szCs w:val="22"/>
                            </w:rPr>
                          </w:pPr>
                          <w:r w:rsidRPr="00B549D1">
                            <w:rPr>
                              <w:rFonts w:ascii="Kuro DemiBold" w:hAnsi="Kuro DemiBold" w:cs="Arial"/>
                              <w:color w:val="A6A6A6" w:themeColor="background1" w:themeShade="A6"/>
                              <w:sz w:val="22"/>
                              <w:szCs w:val="22"/>
                            </w:rPr>
                            <w:t>IMPACTS GmbH</w:t>
                          </w:r>
                        </w:p>
                      </w:sdtContent>
                    </w:sdt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474345</wp:posOffset>
                </wp:positionV>
                <wp:extent cx="6248400" cy="82550"/>
                <wp:effectExtent l="0" t="0" r="0" b="0"/>
                <wp:wrapTight wrapText="bothSides">
                  <wp:wrapPolygon edited="0">
                    <wp:start x="0" y="0"/>
                    <wp:lineTo x="0" y="14954"/>
                    <wp:lineTo x="21534" y="14954"/>
                    <wp:lineTo x="21534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82550"/>
                        </a:xfrm>
                        <a:prstGeom prst="rect">
                          <a:avLst/>
                        </a:prstGeom>
                        <a:solidFill>
                          <a:srgbClr val="17206E">
                            <a:alpha val="78824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243C75"/>
                              </w:rPr>
                              <w:id w:val="-254823699"/>
                              <w:lock w:val="sdtContentLocked"/>
                              <w:showingPlcHdr/>
                            </w:sdtPr>
                            <w:sdtEndPr/>
                            <w:sdtContent>
                              <w:p w:rsidR="00E03B08" w:rsidRPr="00DC715C" w:rsidRDefault="00E03B08">
                                <w:pPr>
                                  <w:rPr>
                                    <w:color w:val="243C75"/>
                                  </w:rPr>
                                </w:pPr>
                                <w:r w:rsidRPr="00DC715C">
                                  <w:rPr>
                                    <w:rStyle w:val="PlaceholderText"/>
                                    <w:color w:val="243C96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4.55pt;margin-top:37.35pt;width:492pt;height: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" fillcolor="#17206e" stroked="f">
                <v:fill opacity="51657f"/>
                <v:textbox>
                  <w:txbxContent>
                    <w:sdt>
                      <w:sdtPr>
                        <w:rPr>
                          <w:color w:val="243C75"/>
                        </w:rPr>
                        <w:id w:val="-254823699"/>
                        <w:lock w:val="sdtContentLocked"/>
                        <w:showingPlcHdr/>
                      </w:sdtPr>
                      <w:sdtEndPr/>
                      <w:sdtContent>
                        <w:p w:rsidR="00E03B08" w:rsidRPr="00DC715C" w:rsidRDefault="00E03B08">
                          <w:pPr>
                            <w:rPr>
                              <w:color w:val="243C75"/>
                            </w:rPr>
                          </w:pPr>
                          <w:r w:rsidRPr="00DC715C">
                            <w:rPr>
                              <w:rStyle w:val="PlaceholderText"/>
                              <w:color w:val="243C96"/>
                            </w:rPr>
                            <w:t>Klicken Sie hier, um Text einzugeben.</w:t>
                          </w:r>
                        </w:p>
                      </w:sdtContent>
                    </w:sdt>
                  </w:txbxContent>
                </v:textbox>
                <w10:wrap type="tight"/>
              </v:shape>
            </w:pict>
          </mc:Fallback>
        </mc:AlternateContent>
      </w:r>
    </w:p>
    <w:sectPr w:rsidR="00E03B08" w:rsidRPr="002B0156" w:rsidSect="00CB264E">
      <w:headerReference w:type="default" r:id="rId9"/>
      <w:footerReference w:type="default" r:id="rId10"/>
      <w:pgSz w:w="11906" w:h="16838"/>
      <w:pgMar w:top="993" w:right="1417" w:bottom="1134" w:left="1417" w:header="708" w:footer="10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3F" w:rsidRDefault="000A513F" w:rsidP="00C3043D">
      <w:r>
        <w:separator/>
      </w:r>
    </w:p>
  </w:endnote>
  <w:endnote w:type="continuationSeparator" w:id="0">
    <w:p w:rsidR="000A513F" w:rsidRDefault="000A513F" w:rsidP="00C3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uro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Kuro 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Kuro Demi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08" w:rsidRPr="00FB6BE5" w:rsidRDefault="004E7987" w:rsidP="005C483E">
    <w:pPr>
      <w:pStyle w:val="Footer"/>
      <w:rPr>
        <w:color w:val="000000" w:themeColor="text1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1962785</wp:posOffset>
              </wp:positionH>
              <wp:positionV relativeFrom="paragraph">
                <wp:posOffset>85090</wp:posOffset>
              </wp:positionV>
              <wp:extent cx="4100195" cy="551815"/>
              <wp:effectExtent l="0" t="0" r="0" b="635"/>
              <wp:wrapNone/>
              <wp:docPr id="2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0195" cy="551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pacing w:val="10"/>
                              <w:lang w:val="en-US"/>
                            </w:rPr>
                            <w:id w:val="-871688319"/>
                          </w:sdtPr>
                          <w:sdtEndPr>
                            <w:rPr>
                              <w:spacing w:val="4"/>
                            </w:rPr>
                          </w:sdtEndPr>
                          <w:sdtContent>
                            <w:tbl>
                              <w:tblPr>
                                <w:tblW w:w="4858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1"/>
                                <w:gridCol w:w="3384"/>
                              </w:tblGrid>
                              <w:tr w:rsidR="00E03B08" w:rsidRPr="00CF1759" w:rsidTr="00641096">
                                <w:trPr>
                                  <w:trHeight w:val="20"/>
                                </w:trPr>
                                <w:tc>
                                  <w:tcPr>
                                    <w:tcW w:w="2144" w:type="pct"/>
                                    <w:vAlign w:val="center"/>
                                  </w:tcPr>
                                  <w:p w:rsidR="00E03B08" w:rsidRPr="00B549D1" w:rsidRDefault="00E03B08" w:rsidP="005C483E">
                                    <w:pPr>
                                      <w:pStyle w:val="Footer"/>
                                      <w:rPr>
                                        <w:spacing w:val="1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www.i</w:t>
                                    </w:r>
                                    <w:r w:rsidRPr="00B549D1">
                                      <w:rPr>
                                        <w:lang w:val="en-US"/>
                                      </w:rPr>
                                      <w:t>mpactsgroup.com</w:t>
                                    </w:r>
                                  </w:p>
                                </w:tc>
                                <w:tc>
                                  <w:tcPr>
                                    <w:tcW w:w="2856" w:type="pct"/>
                                    <w:vAlign w:val="center"/>
                                  </w:tcPr>
                                  <w:p w:rsidR="00E03B08" w:rsidRPr="00B549D1" w:rsidRDefault="00E03B08" w:rsidP="005C483E">
                                    <w:pPr>
                                      <w:pStyle w:val="Foo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t>Ph</w:t>
                                    </w:r>
                                    <w:r w:rsidRPr="00B549D1">
                                      <w:t>on</w:t>
                                    </w:r>
                                    <w:r>
                                      <w:t>e</w:t>
                                    </w:r>
                                    <w:r w:rsidRPr="00B549D1">
                                      <w:t xml:space="preserve">:  </w:t>
                                    </w:r>
                                    <w:r>
                                      <w:t xml:space="preserve"> </w:t>
                                    </w:r>
                                    <w:r w:rsidRPr="00B549D1">
                                      <w:t xml:space="preserve"> +49 (0)2204 - 4042-0</w:t>
                                    </w:r>
                                  </w:p>
                                </w:tc>
                              </w:tr>
                              <w:tr w:rsidR="00E03B08" w:rsidRPr="00CF1759" w:rsidTr="00641096">
                                <w:trPr>
                                  <w:trHeight w:val="454"/>
                                </w:trPr>
                                <w:tc>
                                  <w:tcPr>
                                    <w:tcW w:w="2144" w:type="pct"/>
                                    <w:vAlign w:val="center"/>
                                  </w:tcPr>
                                  <w:p w:rsidR="00E03B08" w:rsidRPr="005C483E" w:rsidRDefault="00E03B08" w:rsidP="005C483E">
                                    <w:pPr>
                                      <w:pStyle w:val="Footer"/>
                                      <w:rPr>
                                        <w:lang w:val="en-US"/>
                                      </w:rPr>
                                    </w:pPr>
                                    <w:r w:rsidRPr="005C483E">
                                      <w:t>info@impactsgroup.com</w:t>
                                    </w:r>
                                  </w:p>
                                </w:tc>
                                <w:tc>
                                  <w:tcPr>
                                    <w:tcW w:w="2856" w:type="pct"/>
                                    <w:vAlign w:val="center"/>
                                  </w:tcPr>
                                  <w:p w:rsidR="00E03B08" w:rsidRPr="00B549D1" w:rsidRDefault="00E03B08" w:rsidP="005C483E">
                                    <w:pPr>
                                      <w:pStyle w:val="Footer"/>
                                      <w:rPr>
                                        <w:lang w:val="en-US"/>
                                      </w:rPr>
                                    </w:pPr>
                                    <w:r w:rsidRPr="00B549D1">
                                      <w:rPr>
                                        <w:lang w:val="en-US"/>
                                      </w:rPr>
                                      <w:t>Telefax:  +49 (0)2204 - 4042-22</w:t>
                                    </w:r>
                                  </w:p>
                                </w:tc>
                              </w:tr>
                            </w:tbl>
                          </w:sdtContent>
                        </w:sdt>
                        <w:p w:rsidR="00E03B08" w:rsidRDefault="00E03B0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154.55pt;margin-top:6.7pt;width:322.85pt;height:4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" filled="f" stroked="f">
              <v:textbox>
                <w:txbxContent>
                  <w:sdt>
                    <w:sdtPr>
                      <w:rPr>
                        <w:spacing w:val="10"/>
                        <w:lang w:val="en-US"/>
                      </w:rPr>
                      <w:id w:val="-871688319"/>
                    </w:sdtPr>
                    <w:sdtEndPr>
                      <w:rPr>
                        <w:spacing w:val="4"/>
                      </w:rPr>
                    </w:sdtEndPr>
                    <w:sdtContent>
                      <w:tbl>
                        <w:tblPr>
                          <w:tblW w:w="4858" w:type="pct"/>
                          <w:tblLook w:val="04A0" w:firstRow="1" w:lastRow="0" w:firstColumn="1" w:lastColumn="0" w:noHBand="0" w:noVBand="1"/>
                        </w:tblPr>
                        <w:tblGrid>
                          <w:gridCol w:w="2821"/>
                          <w:gridCol w:w="3384"/>
                        </w:tblGrid>
                        <w:tr w:rsidR="00E03B08" w:rsidRPr="00CF1759" w:rsidTr="00641096">
                          <w:trPr>
                            <w:trHeight w:val="20"/>
                          </w:trPr>
                          <w:tc>
                            <w:tcPr>
                              <w:tcW w:w="2144" w:type="pct"/>
                              <w:vAlign w:val="center"/>
                            </w:tcPr>
                            <w:p w:rsidR="00E03B08" w:rsidRPr="00B549D1" w:rsidRDefault="00E03B08" w:rsidP="005C483E">
                              <w:pPr>
                                <w:pStyle w:val="Footer"/>
                                <w:rPr>
                                  <w:spacing w:val="10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www.i</w:t>
                              </w:r>
                              <w:r w:rsidRPr="00B549D1">
                                <w:rPr>
                                  <w:lang w:val="en-US"/>
                                </w:rPr>
                                <w:t>mpactsgroup.com</w:t>
                              </w:r>
                            </w:p>
                          </w:tc>
                          <w:tc>
                            <w:tcPr>
                              <w:tcW w:w="2856" w:type="pct"/>
                              <w:vAlign w:val="center"/>
                            </w:tcPr>
                            <w:p w:rsidR="00E03B08" w:rsidRPr="00B549D1" w:rsidRDefault="00E03B08" w:rsidP="005C483E">
                              <w:pPr>
                                <w:pStyle w:val="Footer"/>
                                <w:rPr>
                                  <w:lang w:val="en-US"/>
                                </w:rPr>
                              </w:pPr>
                              <w:r>
                                <w:t>Ph</w:t>
                              </w:r>
                              <w:r w:rsidRPr="00B549D1">
                                <w:t>on</w:t>
                              </w:r>
                              <w:r>
                                <w:t>e</w:t>
                              </w:r>
                              <w:r w:rsidRPr="00B549D1">
                                <w:t xml:space="preserve">:  </w:t>
                              </w:r>
                              <w:r>
                                <w:t xml:space="preserve"> </w:t>
                              </w:r>
                              <w:r w:rsidRPr="00B549D1">
                                <w:t xml:space="preserve"> +49 (0)2204 - 4042-0</w:t>
                              </w:r>
                            </w:p>
                          </w:tc>
                        </w:tr>
                        <w:tr w:rsidR="00E03B08" w:rsidRPr="00CF1759" w:rsidTr="00641096">
                          <w:trPr>
                            <w:trHeight w:val="454"/>
                          </w:trPr>
                          <w:tc>
                            <w:tcPr>
                              <w:tcW w:w="2144" w:type="pct"/>
                              <w:vAlign w:val="center"/>
                            </w:tcPr>
                            <w:p w:rsidR="00E03B08" w:rsidRPr="005C483E" w:rsidRDefault="00E03B08" w:rsidP="005C483E">
                              <w:pPr>
                                <w:pStyle w:val="Footer"/>
                                <w:rPr>
                                  <w:lang w:val="en-US"/>
                                </w:rPr>
                              </w:pPr>
                              <w:r w:rsidRPr="005C483E">
                                <w:t>info@impactsgroup.com</w:t>
                              </w:r>
                            </w:p>
                          </w:tc>
                          <w:tc>
                            <w:tcPr>
                              <w:tcW w:w="2856" w:type="pct"/>
                              <w:vAlign w:val="center"/>
                            </w:tcPr>
                            <w:p w:rsidR="00E03B08" w:rsidRPr="00B549D1" w:rsidRDefault="00E03B08" w:rsidP="005C483E">
                              <w:pPr>
                                <w:pStyle w:val="Footer"/>
                                <w:rPr>
                                  <w:lang w:val="en-US"/>
                                </w:rPr>
                              </w:pPr>
                              <w:r w:rsidRPr="00B549D1">
                                <w:rPr>
                                  <w:lang w:val="en-US"/>
                                </w:rPr>
                                <w:t>Telefax:  +49 (0)2204 - 4042-22</w:t>
                              </w:r>
                            </w:p>
                          </w:tc>
                        </w:tr>
                      </w:tbl>
                    </w:sdtContent>
                  </w:sdt>
                  <w:p w:rsidR="00E03B08" w:rsidRDefault="00E03B08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396240</wp:posOffset>
              </wp:positionH>
              <wp:positionV relativeFrom="paragraph">
                <wp:posOffset>-36830</wp:posOffset>
              </wp:positionV>
              <wp:extent cx="1381125" cy="671195"/>
              <wp:effectExtent l="0" t="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81125" cy="671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548525592"/>
                            <w:lock w:val="sdtContentLocked"/>
                            <w:picture/>
                          </w:sdtPr>
                          <w:sdtEndPr/>
                          <w:sdtContent>
                            <w:p w:rsidR="00E03B08" w:rsidRDefault="00E03B08" w:rsidP="00B549D1">
                              <w:pPr>
                                <w:jc w:val="both"/>
                              </w:pPr>
                              <w:r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>
                                    <wp:extent cx="1162974" cy="576000"/>
                                    <wp:effectExtent l="0" t="0" r="0" b="0"/>
                                    <wp:docPr id="17" name="Bild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lum bright="40000" contrast="-40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62974" cy="57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8" o:spid="_x0000_s1040" type="#_x0000_t202" style="position:absolute;margin-left:31.2pt;margin-top:-2.9pt;width:108.75pt;height:5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" filled="f" stroked="f" strokeweight=".5pt">
              <v:path arrowok="t"/>
              <v:textbox>
                <w:txbxContent>
                  <w:sdt>
                    <w:sdtPr>
                      <w:id w:val="-1548525592"/>
                      <w:lock w:val="sdtContentLocked"/>
                      <w:picture/>
                    </w:sdtPr>
                    <w:sdtEndPr/>
                    <w:sdtContent>
                      <w:p w:rsidR="00E03B08" w:rsidRDefault="00E03B08" w:rsidP="00B549D1">
                        <w:pPr>
                          <w:jc w:val="both"/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162974" cy="576000"/>
                              <wp:effectExtent l="0" t="0" r="0" b="0"/>
                              <wp:docPr id="17" name="Bild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lum bright="40000" contrast="-40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2974" cy="57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299" distR="114299" simplePos="0" relativeHeight="251668480" behindDoc="0" locked="0" layoutInCell="1" allowOverlap="1">
              <wp:simplePos x="0" y="0"/>
              <wp:positionH relativeFrom="column">
                <wp:posOffset>-179706</wp:posOffset>
              </wp:positionH>
              <wp:positionV relativeFrom="paragraph">
                <wp:posOffset>177165</wp:posOffset>
              </wp:positionV>
              <wp:extent cx="0" cy="395605"/>
              <wp:effectExtent l="0" t="0" r="19050" b="23495"/>
              <wp:wrapNone/>
              <wp:docPr id="10" name="Gerade Verbindung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0" cy="39560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0" o:spid="_x0000_s1026" style="position:absolute;flip: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14.15pt,13.95pt" to="-14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" strokecolor="#a5a5a5 [2092]">
              <o:lock v:ext="edit" shapetype="f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299" distR="114299" simplePos="0" relativeHeight="251670528" behindDoc="0" locked="0" layoutInCell="1" allowOverlap="1">
              <wp:simplePos x="0" y="0"/>
              <wp:positionH relativeFrom="column">
                <wp:posOffset>6082029</wp:posOffset>
              </wp:positionH>
              <wp:positionV relativeFrom="paragraph">
                <wp:posOffset>55245</wp:posOffset>
              </wp:positionV>
              <wp:extent cx="0" cy="521335"/>
              <wp:effectExtent l="0" t="0" r="19050" b="12065"/>
              <wp:wrapNone/>
              <wp:docPr id="12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2133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2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78.9pt,4.35pt" to="478.9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" strokecolor="#a5a5a5 [2092]">
              <o:lock v:ext="edit" shapetype="f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1653540</wp:posOffset>
              </wp:positionH>
              <wp:positionV relativeFrom="paragraph">
                <wp:posOffset>55879</wp:posOffset>
              </wp:positionV>
              <wp:extent cx="4426585" cy="0"/>
              <wp:effectExtent l="0" t="0" r="12065" b="19050"/>
              <wp:wrapNone/>
              <wp:docPr id="11" name="Gerade Verbind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42658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0.2pt,4.4pt" to="478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" strokecolor="#a5a5a5 [2092]">
              <o:lock v:ext="edit" shapetype="f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576579</wp:posOffset>
              </wp:positionV>
              <wp:extent cx="6263005" cy="0"/>
              <wp:effectExtent l="0" t="0" r="23495" b="1905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26300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7" o:spid="_x0000_s1026" style="position:absolute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pt,45.4pt" to="479.2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" strokecolor="#a5a5a5 [2092]">
              <o:lock v:ext="edit" shapetype="f"/>
            </v:line>
          </w:pict>
        </mc:Fallback>
      </mc:AlternateContent>
    </w:r>
    <w:r w:rsidR="00E03B08">
      <w:rPr>
        <w:noProof/>
        <w:lang w:eastAsia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3F" w:rsidRDefault="000A513F" w:rsidP="00C3043D">
      <w:r>
        <w:separator/>
      </w:r>
    </w:p>
  </w:footnote>
  <w:footnote w:type="continuationSeparator" w:id="0">
    <w:p w:rsidR="000A513F" w:rsidRDefault="000A513F" w:rsidP="00C30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08" w:rsidRDefault="00E03B08" w:rsidP="00B4393F">
    <w:pPr>
      <w:pStyle w:val="Header"/>
      <w:tabs>
        <w:tab w:val="clear" w:pos="4536"/>
      </w:tabs>
    </w:pPr>
    <w:r>
      <w:rPr>
        <w:noProof/>
        <w:lang w:val="en-US"/>
      </w:rPr>
      <w:drawing>
        <wp:anchor distT="0" distB="0" distL="114300" distR="114300" simplePos="0" relativeHeight="251672576" behindDoc="1" locked="1" layoutInCell="1" allowOverlap="1">
          <wp:simplePos x="0" y="0"/>
          <wp:positionH relativeFrom="column">
            <wp:posOffset>3996055</wp:posOffset>
          </wp:positionH>
          <wp:positionV relativeFrom="page">
            <wp:posOffset>551180</wp:posOffset>
          </wp:positionV>
          <wp:extent cx="2160000" cy="558000"/>
          <wp:effectExtent l="0" t="0" r="0" b="0"/>
          <wp:wrapTight wrapText="bothSides">
            <wp:wrapPolygon edited="0">
              <wp:start x="0" y="0"/>
              <wp:lineTo x="0" y="20665"/>
              <wp:lineTo x="21340" y="20665"/>
              <wp:lineTo x="21340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P-Datenblatt_ENG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5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A477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94A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8E27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541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5C34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B26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E0FD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A421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3EE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1A1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923A0"/>
    <w:multiLevelType w:val="hybridMultilevel"/>
    <w:tmpl w:val="1226A32A"/>
    <w:lvl w:ilvl="0" w:tplc="0407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1">
    <w:nsid w:val="04D1722C"/>
    <w:multiLevelType w:val="multilevel"/>
    <w:tmpl w:val="8A240C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7206E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00B5"/>
    <w:multiLevelType w:val="hybridMultilevel"/>
    <w:tmpl w:val="38BE3428"/>
    <w:lvl w:ilvl="0" w:tplc="510C9280">
      <w:start w:val="1"/>
      <w:numFmt w:val="bullet"/>
      <w:pStyle w:val="AufzhlungImpacts"/>
      <w:lvlText w:val=""/>
      <w:lvlJc w:val="left"/>
      <w:pPr>
        <w:ind w:left="833" w:hanging="360"/>
      </w:pPr>
      <w:rPr>
        <w:rFonts w:ascii="Wingdings" w:hAnsi="Wingdings" w:hint="default"/>
        <w:color w:val="17206E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48424EB1"/>
    <w:multiLevelType w:val="hybridMultilevel"/>
    <w:tmpl w:val="59FEC6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132596"/>
    <w:multiLevelType w:val="hybridMultilevel"/>
    <w:tmpl w:val="23D408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73F8D"/>
    <w:multiLevelType w:val="hybridMultilevel"/>
    <w:tmpl w:val="0218CC68"/>
    <w:lvl w:ilvl="0" w:tplc="1BBC77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A442A" w:themeColor="background2" w:themeShade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17C61"/>
    <w:multiLevelType w:val="hybridMultilevel"/>
    <w:tmpl w:val="8A240C54"/>
    <w:lvl w:ilvl="0" w:tplc="4CC213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7206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57A01"/>
    <w:multiLevelType w:val="multilevel"/>
    <w:tmpl w:val="1984570C"/>
    <w:styleLink w:val="Formatvorlage1"/>
    <w:lvl w:ilvl="0">
      <w:start w:val="1"/>
      <w:numFmt w:val="bullet"/>
      <w:lvlText w:val=""/>
      <w:lvlJc w:val="left"/>
      <w:pPr>
        <w:ind w:left="851" w:hanging="511"/>
      </w:pPr>
      <w:rPr>
        <w:rFonts w:ascii="Wingdings" w:hAnsi="Wingdings" w:hint="default"/>
        <w:color w:val="17206E"/>
        <w:sz w:val="24"/>
      </w:rPr>
    </w:lvl>
    <w:lvl w:ilvl="1">
      <w:start w:val="1"/>
      <w:numFmt w:val="bullet"/>
      <w:lvlText w:val="o"/>
      <w:lvlJc w:val="left"/>
      <w:pPr>
        <w:ind w:left="397" w:firstLine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37" w:firstLine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77" w:firstLine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17" w:firstLine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57" w:firstLine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097" w:firstLine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437" w:firstLine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777" w:firstLine="283"/>
      </w:pPr>
      <w:rPr>
        <w:rFonts w:ascii="Wingdings" w:hAnsi="Wingdings" w:hint="default"/>
      </w:rPr>
    </w:lvl>
  </w:abstractNum>
  <w:abstractNum w:abstractNumId="18">
    <w:nsid w:val="7C1801A4"/>
    <w:multiLevelType w:val="multilevel"/>
    <w:tmpl w:val="1984570C"/>
    <w:numStyleLink w:val="Formatvorlage1"/>
  </w:abstractNum>
  <w:abstractNum w:abstractNumId="19">
    <w:nsid w:val="7DD9496E"/>
    <w:multiLevelType w:val="hybridMultilevel"/>
    <w:tmpl w:val="42566A8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11"/>
  </w:num>
  <w:num w:numId="5">
    <w:abstractNumId w:val="17"/>
  </w:num>
  <w:num w:numId="6">
    <w:abstractNumId w:val="18"/>
  </w:num>
  <w:num w:numId="7">
    <w:abstractNumId w:val="8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4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5B"/>
    <w:rsid w:val="000102F1"/>
    <w:rsid w:val="000542BF"/>
    <w:rsid w:val="000A172B"/>
    <w:rsid w:val="000A513F"/>
    <w:rsid w:val="000E009B"/>
    <w:rsid w:val="000F621E"/>
    <w:rsid w:val="001050EC"/>
    <w:rsid w:val="00111DEC"/>
    <w:rsid w:val="00126762"/>
    <w:rsid w:val="00155597"/>
    <w:rsid w:val="00167993"/>
    <w:rsid w:val="00181CDC"/>
    <w:rsid w:val="001C11F9"/>
    <w:rsid w:val="001C5D20"/>
    <w:rsid w:val="00221C67"/>
    <w:rsid w:val="002955E9"/>
    <w:rsid w:val="002B0156"/>
    <w:rsid w:val="002F119E"/>
    <w:rsid w:val="00384067"/>
    <w:rsid w:val="003A5601"/>
    <w:rsid w:val="003B20FC"/>
    <w:rsid w:val="003E4D14"/>
    <w:rsid w:val="003F2D53"/>
    <w:rsid w:val="00432BA1"/>
    <w:rsid w:val="00446DC6"/>
    <w:rsid w:val="00461FEF"/>
    <w:rsid w:val="004669FF"/>
    <w:rsid w:val="004C5012"/>
    <w:rsid w:val="004D0733"/>
    <w:rsid w:val="004D2727"/>
    <w:rsid w:val="004D41BE"/>
    <w:rsid w:val="004E7987"/>
    <w:rsid w:val="004F028F"/>
    <w:rsid w:val="00596644"/>
    <w:rsid w:val="005C483E"/>
    <w:rsid w:val="005D38EA"/>
    <w:rsid w:val="005E1961"/>
    <w:rsid w:val="005F7080"/>
    <w:rsid w:val="00615AF0"/>
    <w:rsid w:val="00641096"/>
    <w:rsid w:val="0064779A"/>
    <w:rsid w:val="00670BCB"/>
    <w:rsid w:val="006927CB"/>
    <w:rsid w:val="006B14DC"/>
    <w:rsid w:val="006D0244"/>
    <w:rsid w:val="006E1541"/>
    <w:rsid w:val="006F0851"/>
    <w:rsid w:val="006F1C98"/>
    <w:rsid w:val="00701BD3"/>
    <w:rsid w:val="007218AD"/>
    <w:rsid w:val="00737D66"/>
    <w:rsid w:val="00764235"/>
    <w:rsid w:val="00766D19"/>
    <w:rsid w:val="007735CD"/>
    <w:rsid w:val="00780A92"/>
    <w:rsid w:val="008103A9"/>
    <w:rsid w:val="00825CA3"/>
    <w:rsid w:val="008370DA"/>
    <w:rsid w:val="00857341"/>
    <w:rsid w:val="00874899"/>
    <w:rsid w:val="00877EF1"/>
    <w:rsid w:val="008D5056"/>
    <w:rsid w:val="00907EFB"/>
    <w:rsid w:val="00912BB7"/>
    <w:rsid w:val="0094542C"/>
    <w:rsid w:val="00974709"/>
    <w:rsid w:val="009B750A"/>
    <w:rsid w:val="009C0676"/>
    <w:rsid w:val="009C1393"/>
    <w:rsid w:val="009D3693"/>
    <w:rsid w:val="009E69C4"/>
    <w:rsid w:val="00A25F4E"/>
    <w:rsid w:val="00A537F9"/>
    <w:rsid w:val="00A660CE"/>
    <w:rsid w:val="00A72208"/>
    <w:rsid w:val="00A825E3"/>
    <w:rsid w:val="00A952E9"/>
    <w:rsid w:val="00AA3802"/>
    <w:rsid w:val="00AC22DE"/>
    <w:rsid w:val="00AD6263"/>
    <w:rsid w:val="00AE03A1"/>
    <w:rsid w:val="00AF6509"/>
    <w:rsid w:val="00B4393F"/>
    <w:rsid w:val="00B549D1"/>
    <w:rsid w:val="00B54DA0"/>
    <w:rsid w:val="00B61893"/>
    <w:rsid w:val="00B631BD"/>
    <w:rsid w:val="00B85052"/>
    <w:rsid w:val="00BB0B2D"/>
    <w:rsid w:val="00BC0063"/>
    <w:rsid w:val="00BD2D63"/>
    <w:rsid w:val="00BE6080"/>
    <w:rsid w:val="00C05F94"/>
    <w:rsid w:val="00C3043D"/>
    <w:rsid w:val="00C36E21"/>
    <w:rsid w:val="00C3793F"/>
    <w:rsid w:val="00C4556B"/>
    <w:rsid w:val="00C74A15"/>
    <w:rsid w:val="00C775A7"/>
    <w:rsid w:val="00C80FD2"/>
    <w:rsid w:val="00C81AA5"/>
    <w:rsid w:val="00CB264E"/>
    <w:rsid w:val="00CB5FE8"/>
    <w:rsid w:val="00CC11FE"/>
    <w:rsid w:val="00CE7925"/>
    <w:rsid w:val="00CF1759"/>
    <w:rsid w:val="00CF795B"/>
    <w:rsid w:val="00D020C7"/>
    <w:rsid w:val="00D11471"/>
    <w:rsid w:val="00D452D3"/>
    <w:rsid w:val="00D53341"/>
    <w:rsid w:val="00D535C7"/>
    <w:rsid w:val="00D55005"/>
    <w:rsid w:val="00D60A7A"/>
    <w:rsid w:val="00D655F4"/>
    <w:rsid w:val="00D74E48"/>
    <w:rsid w:val="00D77F7F"/>
    <w:rsid w:val="00D83818"/>
    <w:rsid w:val="00D932CD"/>
    <w:rsid w:val="00DC1498"/>
    <w:rsid w:val="00DC2FB1"/>
    <w:rsid w:val="00DC715C"/>
    <w:rsid w:val="00DD47EC"/>
    <w:rsid w:val="00E03B08"/>
    <w:rsid w:val="00E06C1B"/>
    <w:rsid w:val="00E23529"/>
    <w:rsid w:val="00E26B1C"/>
    <w:rsid w:val="00E2755C"/>
    <w:rsid w:val="00E42BEE"/>
    <w:rsid w:val="00E63CF9"/>
    <w:rsid w:val="00EB2616"/>
    <w:rsid w:val="00F14E29"/>
    <w:rsid w:val="00F31CF9"/>
    <w:rsid w:val="00F339EF"/>
    <w:rsid w:val="00F366F0"/>
    <w:rsid w:val="00F6305C"/>
    <w:rsid w:val="00F64A35"/>
    <w:rsid w:val="00F81EE9"/>
    <w:rsid w:val="00F9745D"/>
    <w:rsid w:val="00FB6BE5"/>
    <w:rsid w:val="00FD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P-Standard"/>
    <w:qFormat/>
    <w:rsid w:val="00766D19"/>
    <w:pPr>
      <w:spacing w:after="0" w:line="360" w:lineRule="auto"/>
    </w:pPr>
    <w:rPr>
      <w:rFonts w:ascii="Kuro" w:eastAsia="Calibri" w:hAnsi="Kuro" w:cs="Times New Roman"/>
      <w:color w:val="17206E"/>
      <w:sz w:val="20"/>
      <w:szCs w:val="24"/>
    </w:rPr>
  </w:style>
  <w:style w:type="paragraph" w:styleId="Heading1">
    <w:name w:val="heading 1"/>
    <w:aliases w:val="IP-Überschrift 1"/>
    <w:basedOn w:val="Normal"/>
    <w:next w:val="Normal"/>
    <w:link w:val="Heading1Char"/>
    <w:autoRedefine/>
    <w:uiPriority w:val="1"/>
    <w:qFormat/>
    <w:rsid w:val="00C81AA5"/>
    <w:pPr>
      <w:keepNext/>
      <w:keepLines/>
      <w:outlineLvl w:val="0"/>
    </w:pPr>
    <w:rPr>
      <w:rFonts w:ascii="Kuro Bold" w:eastAsiaTheme="majorEastAsia" w:hAnsi="Kuro Bold" w:cs="Arial"/>
      <w:bCs/>
      <w:color w:val="595959" w:themeColor="text1" w:themeTint="A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8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18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18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18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18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18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618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618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E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43D"/>
    <w:pPr>
      <w:tabs>
        <w:tab w:val="center" w:pos="4536"/>
        <w:tab w:val="right" w:pos="9072"/>
      </w:tabs>
    </w:pPr>
    <w:rPr>
      <w:rFonts w:asciiTheme="minorHAnsi" w:eastAsia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3043D"/>
    <w:rPr>
      <w:rFonts w:cs="Times New Roman"/>
      <w:sz w:val="24"/>
      <w:szCs w:val="24"/>
    </w:rPr>
  </w:style>
  <w:style w:type="paragraph" w:styleId="Footer">
    <w:name w:val="footer"/>
    <w:aliases w:val="Fußzeile-IMPACTS"/>
    <w:basedOn w:val="Normal"/>
    <w:link w:val="FooterChar"/>
    <w:autoRedefine/>
    <w:uiPriority w:val="6"/>
    <w:unhideWhenUsed/>
    <w:qFormat/>
    <w:rsid w:val="005C483E"/>
    <w:pPr>
      <w:keepLines/>
      <w:tabs>
        <w:tab w:val="right" w:pos="9072"/>
      </w:tabs>
      <w:spacing w:line="240" w:lineRule="auto"/>
    </w:pPr>
    <w:rPr>
      <w:rFonts w:eastAsiaTheme="minorHAnsi"/>
      <w:color w:val="595959" w:themeColor="text1" w:themeTint="A6"/>
      <w:spacing w:val="4"/>
    </w:rPr>
  </w:style>
  <w:style w:type="character" w:customStyle="1" w:styleId="FooterChar">
    <w:name w:val="Footer Char"/>
    <w:aliases w:val="Fußzeile-IMPACTS Char"/>
    <w:basedOn w:val="DefaultParagraphFont"/>
    <w:link w:val="Footer"/>
    <w:uiPriority w:val="6"/>
    <w:rsid w:val="005C483E"/>
    <w:rPr>
      <w:rFonts w:ascii="Kuro" w:hAnsi="Kuro" w:cs="Times New Roman"/>
      <w:color w:val="595959" w:themeColor="text1" w:themeTint="A6"/>
      <w:spacing w:val="4"/>
      <w:sz w:val="20"/>
      <w:szCs w:val="24"/>
    </w:rPr>
  </w:style>
  <w:style w:type="paragraph" w:customStyle="1" w:styleId="AufzhlungImpacts">
    <w:name w:val="Aufzählung_Impacts"/>
    <w:basedOn w:val="Normal"/>
    <w:next w:val="ListNumber"/>
    <w:autoRedefine/>
    <w:uiPriority w:val="2"/>
    <w:qFormat/>
    <w:rsid w:val="00CB5FE8"/>
    <w:pPr>
      <w:framePr w:wrap="notBeside" w:vAnchor="text" w:hAnchor="text" w:y="1"/>
      <w:numPr>
        <w:numId w:val="8"/>
      </w:numPr>
      <w:autoSpaceDE w:val="0"/>
      <w:autoSpaceDN w:val="0"/>
      <w:adjustRightInd w:val="0"/>
      <w:spacing w:before="120" w:after="120" w:line="276" w:lineRule="auto"/>
      <w:ind w:left="340" w:right="57" w:hanging="340"/>
      <w:textAlignment w:val="center"/>
    </w:pPr>
    <w:rPr>
      <w:rFonts w:eastAsiaTheme="minorHAnsi" w:cs="Arial"/>
      <w:szCs w:val="20"/>
    </w:rPr>
  </w:style>
  <w:style w:type="character" w:styleId="PlaceholderText">
    <w:name w:val="Placeholder Text"/>
    <w:basedOn w:val="DefaultParagraphFont"/>
    <w:uiPriority w:val="99"/>
    <w:semiHidden/>
    <w:rsid w:val="00F339EF"/>
    <w:rPr>
      <w:color w:val="808080"/>
    </w:rPr>
  </w:style>
  <w:style w:type="paragraph" w:customStyle="1" w:styleId="EinfAbs">
    <w:name w:val="[Einf. Abs.]"/>
    <w:basedOn w:val="Normal"/>
    <w:uiPriority w:val="99"/>
    <w:rsid w:val="00F339E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numbering" w:customStyle="1" w:styleId="Formatvorlage1">
    <w:name w:val="Formatvorlage1"/>
    <w:basedOn w:val="NoList"/>
    <w:uiPriority w:val="99"/>
    <w:rsid w:val="004C5012"/>
    <w:pPr>
      <w:numPr>
        <w:numId w:val="5"/>
      </w:numPr>
    </w:pPr>
  </w:style>
  <w:style w:type="character" w:customStyle="1" w:styleId="Heading1Char">
    <w:name w:val="Heading 1 Char"/>
    <w:aliases w:val="IP-Überschrift 1 Char"/>
    <w:basedOn w:val="DefaultParagraphFont"/>
    <w:link w:val="Heading1"/>
    <w:uiPriority w:val="1"/>
    <w:rsid w:val="00C81AA5"/>
    <w:rPr>
      <w:rFonts w:ascii="Kuro Bold" w:eastAsiaTheme="majorEastAsia" w:hAnsi="Kuro Bold" w:cs="Arial"/>
      <w:bCs/>
      <w:color w:val="595959" w:themeColor="text1" w:themeTint="A6"/>
      <w:sz w:val="32"/>
      <w:szCs w:val="32"/>
    </w:rPr>
  </w:style>
  <w:style w:type="paragraph" w:styleId="ListNumber">
    <w:name w:val="List Number"/>
    <w:basedOn w:val="Normal"/>
    <w:uiPriority w:val="99"/>
    <w:semiHidden/>
    <w:unhideWhenUsed/>
    <w:rsid w:val="00D020C7"/>
    <w:pPr>
      <w:numPr>
        <w:numId w:val="7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18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1893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6189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61893"/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6189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618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618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618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elle-IMPACTS">
    <w:name w:val="Tabelle-IMPACTS"/>
    <w:autoRedefine/>
    <w:uiPriority w:val="3"/>
    <w:qFormat/>
    <w:rsid w:val="00E23529"/>
    <w:pPr>
      <w:framePr w:hSpace="141" w:wrap="around" w:vAnchor="text" w:hAnchor="page" w:x="6383" w:y="11120"/>
      <w:spacing w:after="0" w:line="240" w:lineRule="auto"/>
      <w:ind w:left="57"/>
    </w:pPr>
    <w:rPr>
      <w:rFonts w:ascii="Kuro" w:hAnsi="Kuro" w:cs="Arial"/>
      <w:color w:val="17206E"/>
      <w:sz w:val="18"/>
      <w:szCs w:val="18"/>
    </w:rPr>
  </w:style>
  <w:style w:type="paragraph" w:customStyle="1" w:styleId="Tabelleberschrift-IP">
    <w:name w:val="Tabelle_Überschrift-IP"/>
    <w:basedOn w:val="Header"/>
    <w:autoRedefine/>
    <w:uiPriority w:val="3"/>
    <w:qFormat/>
    <w:rsid w:val="002F119E"/>
    <w:pPr>
      <w:framePr w:hSpace="141" w:wrap="around" w:vAnchor="text" w:hAnchor="page" w:x="6383" w:y="11120"/>
      <w:tabs>
        <w:tab w:val="clear" w:pos="4536"/>
        <w:tab w:val="clear" w:pos="9072"/>
      </w:tabs>
      <w:spacing w:line="240" w:lineRule="auto"/>
      <w:ind w:left="40"/>
    </w:pPr>
    <w:rPr>
      <w:rFonts w:ascii="Kuro" w:hAnsi="Kuro" w:cs="Arial"/>
      <w:b/>
      <w:sz w:val="18"/>
      <w:szCs w:val="18"/>
    </w:rPr>
  </w:style>
  <w:style w:type="character" w:customStyle="1" w:styleId="berschrift-02-IP">
    <w:name w:val="Überschrift-02-IP"/>
    <w:uiPriority w:val="1"/>
    <w:qFormat/>
    <w:rsid w:val="00C775A7"/>
    <w:rPr>
      <w:rFonts w:ascii="Kuro Bold" w:hAnsi="Kuro Bold"/>
      <w:b/>
      <w:caps/>
      <w:smallCaps w:val="0"/>
      <w:strike w:val="0"/>
      <w:dstrike w:val="0"/>
      <w:vanish w:val="0"/>
      <w:color w:val="595959" w:themeColor="text1" w:themeTint="A6"/>
      <w:spacing w:val="10"/>
      <w:sz w:val="24"/>
      <w:u w:val="none" w:color="595959" w:themeColor="text1" w:themeTint="A6"/>
      <w:vertAlign w:val="baseline"/>
    </w:rPr>
  </w:style>
  <w:style w:type="paragraph" w:styleId="ListParagraph">
    <w:name w:val="List Paragraph"/>
    <w:basedOn w:val="Normal"/>
    <w:uiPriority w:val="34"/>
    <w:qFormat/>
    <w:rsid w:val="00A25F4E"/>
    <w:pPr>
      <w:spacing w:line="240" w:lineRule="auto"/>
      <w:ind w:left="720"/>
      <w:contextualSpacing/>
    </w:pPr>
    <w:rPr>
      <w:rFonts w:asciiTheme="minorHAnsi" w:eastAsiaTheme="minorHAnsi" w:hAnsiTheme="minorHAnsi"/>
      <w:color w:val="auto"/>
      <w:sz w:val="24"/>
    </w:rPr>
  </w:style>
  <w:style w:type="table" w:styleId="TableGrid">
    <w:name w:val="Table Grid"/>
    <w:basedOn w:val="TableNormal"/>
    <w:uiPriority w:val="59"/>
    <w:rsid w:val="0015559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15559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5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5559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color w:val="auto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5597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P-Standard"/>
    <w:qFormat/>
    <w:rsid w:val="00766D19"/>
    <w:pPr>
      <w:spacing w:after="0" w:line="360" w:lineRule="auto"/>
    </w:pPr>
    <w:rPr>
      <w:rFonts w:ascii="Kuro" w:eastAsia="Calibri" w:hAnsi="Kuro" w:cs="Times New Roman"/>
      <w:color w:val="17206E"/>
      <w:sz w:val="20"/>
      <w:szCs w:val="24"/>
    </w:rPr>
  </w:style>
  <w:style w:type="paragraph" w:styleId="Heading1">
    <w:name w:val="heading 1"/>
    <w:aliases w:val="IP-Überschrift 1"/>
    <w:basedOn w:val="Normal"/>
    <w:next w:val="Normal"/>
    <w:link w:val="Heading1Char"/>
    <w:autoRedefine/>
    <w:uiPriority w:val="1"/>
    <w:qFormat/>
    <w:rsid w:val="00C81AA5"/>
    <w:pPr>
      <w:keepNext/>
      <w:keepLines/>
      <w:outlineLvl w:val="0"/>
    </w:pPr>
    <w:rPr>
      <w:rFonts w:ascii="Kuro Bold" w:eastAsiaTheme="majorEastAsia" w:hAnsi="Kuro Bold" w:cs="Arial"/>
      <w:bCs/>
      <w:color w:val="595959" w:themeColor="text1" w:themeTint="A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8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18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18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18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18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18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618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618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E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43D"/>
    <w:pPr>
      <w:tabs>
        <w:tab w:val="center" w:pos="4536"/>
        <w:tab w:val="right" w:pos="9072"/>
      </w:tabs>
    </w:pPr>
    <w:rPr>
      <w:rFonts w:asciiTheme="minorHAnsi" w:eastAsia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3043D"/>
    <w:rPr>
      <w:rFonts w:cs="Times New Roman"/>
      <w:sz w:val="24"/>
      <w:szCs w:val="24"/>
    </w:rPr>
  </w:style>
  <w:style w:type="paragraph" w:styleId="Footer">
    <w:name w:val="footer"/>
    <w:aliases w:val="Fußzeile-IMPACTS"/>
    <w:basedOn w:val="Normal"/>
    <w:link w:val="FooterChar"/>
    <w:autoRedefine/>
    <w:uiPriority w:val="6"/>
    <w:unhideWhenUsed/>
    <w:qFormat/>
    <w:rsid w:val="005C483E"/>
    <w:pPr>
      <w:keepLines/>
      <w:tabs>
        <w:tab w:val="right" w:pos="9072"/>
      </w:tabs>
      <w:spacing w:line="240" w:lineRule="auto"/>
    </w:pPr>
    <w:rPr>
      <w:rFonts w:eastAsiaTheme="minorHAnsi"/>
      <w:color w:val="595959" w:themeColor="text1" w:themeTint="A6"/>
      <w:spacing w:val="4"/>
    </w:rPr>
  </w:style>
  <w:style w:type="character" w:customStyle="1" w:styleId="FooterChar">
    <w:name w:val="Footer Char"/>
    <w:aliases w:val="Fußzeile-IMPACTS Char"/>
    <w:basedOn w:val="DefaultParagraphFont"/>
    <w:link w:val="Footer"/>
    <w:uiPriority w:val="6"/>
    <w:rsid w:val="005C483E"/>
    <w:rPr>
      <w:rFonts w:ascii="Kuro" w:hAnsi="Kuro" w:cs="Times New Roman"/>
      <w:color w:val="595959" w:themeColor="text1" w:themeTint="A6"/>
      <w:spacing w:val="4"/>
      <w:sz w:val="20"/>
      <w:szCs w:val="24"/>
    </w:rPr>
  </w:style>
  <w:style w:type="paragraph" w:customStyle="1" w:styleId="AufzhlungImpacts">
    <w:name w:val="Aufzählung_Impacts"/>
    <w:basedOn w:val="Normal"/>
    <w:next w:val="ListNumber"/>
    <w:autoRedefine/>
    <w:uiPriority w:val="2"/>
    <w:qFormat/>
    <w:rsid w:val="00CB5FE8"/>
    <w:pPr>
      <w:framePr w:wrap="notBeside" w:vAnchor="text" w:hAnchor="text" w:y="1"/>
      <w:numPr>
        <w:numId w:val="8"/>
      </w:numPr>
      <w:autoSpaceDE w:val="0"/>
      <w:autoSpaceDN w:val="0"/>
      <w:adjustRightInd w:val="0"/>
      <w:spacing w:before="120" w:after="120" w:line="276" w:lineRule="auto"/>
      <w:ind w:left="340" w:right="57" w:hanging="340"/>
      <w:textAlignment w:val="center"/>
    </w:pPr>
    <w:rPr>
      <w:rFonts w:eastAsiaTheme="minorHAnsi" w:cs="Arial"/>
      <w:szCs w:val="20"/>
    </w:rPr>
  </w:style>
  <w:style w:type="character" w:styleId="PlaceholderText">
    <w:name w:val="Placeholder Text"/>
    <w:basedOn w:val="DefaultParagraphFont"/>
    <w:uiPriority w:val="99"/>
    <w:semiHidden/>
    <w:rsid w:val="00F339EF"/>
    <w:rPr>
      <w:color w:val="808080"/>
    </w:rPr>
  </w:style>
  <w:style w:type="paragraph" w:customStyle="1" w:styleId="EinfAbs">
    <w:name w:val="[Einf. Abs.]"/>
    <w:basedOn w:val="Normal"/>
    <w:uiPriority w:val="99"/>
    <w:rsid w:val="00F339E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numbering" w:customStyle="1" w:styleId="Formatvorlage1">
    <w:name w:val="Formatvorlage1"/>
    <w:basedOn w:val="NoList"/>
    <w:uiPriority w:val="99"/>
    <w:rsid w:val="004C5012"/>
    <w:pPr>
      <w:numPr>
        <w:numId w:val="5"/>
      </w:numPr>
    </w:pPr>
  </w:style>
  <w:style w:type="character" w:customStyle="1" w:styleId="Heading1Char">
    <w:name w:val="Heading 1 Char"/>
    <w:aliases w:val="IP-Überschrift 1 Char"/>
    <w:basedOn w:val="DefaultParagraphFont"/>
    <w:link w:val="Heading1"/>
    <w:uiPriority w:val="1"/>
    <w:rsid w:val="00C81AA5"/>
    <w:rPr>
      <w:rFonts w:ascii="Kuro Bold" w:eastAsiaTheme="majorEastAsia" w:hAnsi="Kuro Bold" w:cs="Arial"/>
      <w:bCs/>
      <w:color w:val="595959" w:themeColor="text1" w:themeTint="A6"/>
      <w:sz w:val="32"/>
      <w:szCs w:val="32"/>
    </w:rPr>
  </w:style>
  <w:style w:type="paragraph" w:styleId="ListNumber">
    <w:name w:val="List Number"/>
    <w:basedOn w:val="Normal"/>
    <w:uiPriority w:val="99"/>
    <w:semiHidden/>
    <w:unhideWhenUsed/>
    <w:rsid w:val="00D020C7"/>
    <w:pPr>
      <w:numPr>
        <w:numId w:val="7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18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1893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6189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61893"/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6189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618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618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618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elle-IMPACTS">
    <w:name w:val="Tabelle-IMPACTS"/>
    <w:autoRedefine/>
    <w:uiPriority w:val="3"/>
    <w:qFormat/>
    <w:rsid w:val="00E23529"/>
    <w:pPr>
      <w:framePr w:hSpace="141" w:wrap="around" w:vAnchor="text" w:hAnchor="page" w:x="6383" w:y="11120"/>
      <w:spacing w:after="0" w:line="240" w:lineRule="auto"/>
      <w:ind w:left="57"/>
    </w:pPr>
    <w:rPr>
      <w:rFonts w:ascii="Kuro" w:hAnsi="Kuro" w:cs="Arial"/>
      <w:color w:val="17206E"/>
      <w:sz w:val="18"/>
      <w:szCs w:val="18"/>
    </w:rPr>
  </w:style>
  <w:style w:type="paragraph" w:customStyle="1" w:styleId="Tabelleberschrift-IP">
    <w:name w:val="Tabelle_Überschrift-IP"/>
    <w:basedOn w:val="Header"/>
    <w:autoRedefine/>
    <w:uiPriority w:val="3"/>
    <w:qFormat/>
    <w:rsid w:val="002F119E"/>
    <w:pPr>
      <w:framePr w:hSpace="141" w:wrap="around" w:vAnchor="text" w:hAnchor="page" w:x="6383" w:y="11120"/>
      <w:tabs>
        <w:tab w:val="clear" w:pos="4536"/>
        <w:tab w:val="clear" w:pos="9072"/>
      </w:tabs>
      <w:spacing w:line="240" w:lineRule="auto"/>
      <w:ind w:left="40"/>
    </w:pPr>
    <w:rPr>
      <w:rFonts w:ascii="Kuro" w:hAnsi="Kuro" w:cs="Arial"/>
      <w:b/>
      <w:sz w:val="18"/>
      <w:szCs w:val="18"/>
    </w:rPr>
  </w:style>
  <w:style w:type="character" w:customStyle="1" w:styleId="berschrift-02-IP">
    <w:name w:val="Überschrift-02-IP"/>
    <w:uiPriority w:val="1"/>
    <w:qFormat/>
    <w:rsid w:val="00C775A7"/>
    <w:rPr>
      <w:rFonts w:ascii="Kuro Bold" w:hAnsi="Kuro Bold"/>
      <w:b/>
      <w:caps/>
      <w:smallCaps w:val="0"/>
      <w:strike w:val="0"/>
      <w:dstrike w:val="0"/>
      <w:vanish w:val="0"/>
      <w:color w:val="595959" w:themeColor="text1" w:themeTint="A6"/>
      <w:spacing w:val="10"/>
      <w:sz w:val="24"/>
      <w:u w:val="none" w:color="595959" w:themeColor="text1" w:themeTint="A6"/>
      <w:vertAlign w:val="baseline"/>
    </w:rPr>
  </w:style>
  <w:style w:type="paragraph" w:styleId="ListParagraph">
    <w:name w:val="List Paragraph"/>
    <w:basedOn w:val="Normal"/>
    <w:uiPriority w:val="34"/>
    <w:qFormat/>
    <w:rsid w:val="00A25F4E"/>
    <w:pPr>
      <w:spacing w:line="240" w:lineRule="auto"/>
      <w:ind w:left="720"/>
      <w:contextualSpacing/>
    </w:pPr>
    <w:rPr>
      <w:rFonts w:asciiTheme="minorHAnsi" w:eastAsiaTheme="minorHAnsi" w:hAnsiTheme="minorHAnsi"/>
      <w:color w:val="auto"/>
      <w:sz w:val="24"/>
    </w:rPr>
  </w:style>
  <w:style w:type="table" w:styleId="TableGrid">
    <w:name w:val="Table Grid"/>
    <w:basedOn w:val="TableNormal"/>
    <w:uiPriority w:val="59"/>
    <w:rsid w:val="0015559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15559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5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5559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color w:val="auto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5597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\Desktop\Datenbl&#228;tter-NEU\Datenbl&#228;tter_ENGLISCH\VORLAGEN\DB-Vorlagen-Englisch-QUER-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DB-Vorlagen-Englisch-QUER-.dotx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Windows-Organisation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</dc:creator>
  <cp:lastModifiedBy>PC-Wojtek</cp:lastModifiedBy>
  <cp:revision>2</cp:revision>
  <cp:lastPrinted>2016-03-21T14:33:00Z</cp:lastPrinted>
  <dcterms:created xsi:type="dcterms:W3CDTF">2017-11-16T10:22:00Z</dcterms:created>
  <dcterms:modified xsi:type="dcterms:W3CDTF">2017-11-16T10:22:00Z</dcterms:modified>
</cp:coreProperties>
</file>